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E7" w:rsidRDefault="009753F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61pt;width:738pt;height:59.1pt;z-index:25165107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9753F6" w:rsidRDefault="001078E7" w:rsidP="001078E7">
                  <w:pPr>
                    <w:pStyle w:val="BodyText3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  <w:lang/>
                    </w:rPr>
                  </w:pPr>
                  <w:proofErr w:type="gramStart"/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  <w:lang/>
                    </w:rPr>
                    <w:t>in</w:t>
                  </w:r>
                  <w:proofErr w:type="gramEnd"/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  <w:lang/>
                    </w:rPr>
                    <w:t xml:space="preserve"> recognition of valuable </w:t>
                  </w:r>
                </w:p>
                <w:p w:rsidR="001078E7" w:rsidRDefault="001078E7" w:rsidP="001078E7">
                  <w:pPr>
                    <w:pStyle w:val="BodyText3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  <w:lang/>
                    </w:rPr>
                  </w:pPr>
                  <w:proofErr w:type="gramStart"/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  <w:lang/>
                    </w:rPr>
                    <w:t>contributions</w:t>
                  </w:r>
                  <w:proofErr w:type="gramEnd"/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  <w:lang/>
                    </w:rPr>
                    <w:t xml:space="preserve"> to </w:t>
                  </w:r>
                </w:p>
                <w:p w:rsidR="009753F6" w:rsidRPr="001078E7" w:rsidRDefault="009753F6" w:rsidP="001078E7">
                  <w:pPr>
                    <w:pStyle w:val="BodyText3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  <w:lang/>
                    </w:rPr>
                  </w:pPr>
                  <w:r>
                    <w:rPr>
                      <w:rFonts w:ascii="Stencil" w:hAnsi="Stencil"/>
                      <w:b w:val="0"/>
                      <w:bCs w:val="0"/>
                      <w:color w:val="000000"/>
                      <w:spacing w:val="140"/>
                      <w:sz w:val="28"/>
                      <w:szCs w:val="28"/>
                      <w:lang/>
                    </w:rPr>
                    <w:t>[CLUB NAME]</w:t>
                  </w:r>
                </w:p>
              </w:txbxContent>
            </v:textbox>
          </v:shape>
        </w:pict>
      </w:r>
      <w:r w:rsidR="00100AFA">
        <w:rPr>
          <w:noProof/>
          <w:lang w:val="en-AU" w:eastAsia="en-AU"/>
        </w:rPr>
        <w:pict>
          <v:shape id="_x0000_s1047" type="#_x0000_t202" style="position:absolute;margin-left:108.7pt;margin-top:394.45pt;width:73.5pt;height:60pt;z-index:251667456" filled="f" stroked="f">
            <v:textbox>
              <w:txbxContent>
                <w:p w:rsidR="00100AFA" w:rsidRPr="00100AFA" w:rsidRDefault="00100AFA" w:rsidP="00100AFA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100AFA">
                    <w:rPr>
                      <w:rFonts w:asciiTheme="majorHAnsi" w:hAnsiTheme="majorHAnsi"/>
                      <w:color w:val="FFFFFF" w:themeColor="background1"/>
                    </w:rPr>
                    <w:t>Type Club Name</w:t>
                  </w:r>
                </w:p>
              </w:txbxContent>
            </v:textbox>
          </v:shape>
        </w:pict>
      </w:r>
      <w:r w:rsidR="00A03790">
        <w:rPr>
          <w:noProof/>
        </w:rPr>
        <w:pict>
          <v:shape id="_x0000_s1043" type="#_x0000_t202" style="position:absolute;margin-left:81pt;margin-top:189pt;width:566.95pt;height:27pt;z-index:251663360" filled="f" stroked="f">
            <v:textbox>
              <w:txbxContent>
                <w:p w:rsidR="00546D1D" w:rsidRPr="00546D1D" w:rsidRDefault="00546D1D" w:rsidP="00546D1D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546D1D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&lt; </w:t>
                  </w:r>
                  <w:proofErr w:type="gramStart"/>
                  <w:r w:rsidRPr="00546D1D">
                    <w:rPr>
                      <w:rFonts w:ascii="Arial Rounded MT Bold" w:hAnsi="Arial Rounded MT Bold"/>
                      <w:sz w:val="36"/>
                      <w:szCs w:val="36"/>
                    </w:rPr>
                    <w:t>enter</w:t>
                  </w:r>
                  <w:proofErr w:type="gramEnd"/>
                  <w:r w:rsidRPr="00546D1D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name of recipient &gt;</w:t>
                  </w:r>
                </w:p>
              </w:txbxContent>
            </v:textbox>
          </v:shape>
        </w:pict>
      </w:r>
      <w:r w:rsidR="00426705">
        <w:rPr>
          <w:noProof/>
        </w:rPr>
        <w:pict>
          <v:shape id="_x0000_s1045" type="#_x0000_t202" style="position:absolute;margin-left:234pt;margin-top:369pt;width:113.4pt;height:27pt;z-index:251665408" filled="f" stroked="f">
            <v:textbox>
              <w:txbxContent>
                <w:p w:rsidR="00426705" w:rsidRPr="00426705" w:rsidRDefault="00426705" w:rsidP="00426705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426705">
                    <w:rPr>
                      <w:rFonts w:ascii="Arial Rounded MT Bold" w:hAnsi="Arial Rounded MT Bold"/>
                    </w:rPr>
                    <w:t xml:space="preserve">&lt; </w:t>
                  </w:r>
                  <w:proofErr w:type="gramStart"/>
                  <w:r w:rsidRPr="00426705">
                    <w:rPr>
                      <w:rFonts w:ascii="Arial Rounded MT Bold" w:hAnsi="Arial Rounded MT Bold"/>
                    </w:rPr>
                    <w:t>enter</w:t>
                  </w:r>
                  <w:proofErr w:type="gramEnd"/>
                  <w:r w:rsidRPr="00426705">
                    <w:rPr>
                      <w:rFonts w:ascii="Arial Rounded MT Bold" w:hAnsi="Arial Rounded MT Bold"/>
                    </w:rPr>
                    <w:t xml:space="preserve"> date &gt;</w:t>
                  </w:r>
                </w:p>
              </w:txbxContent>
            </v:textbox>
          </v:shape>
        </w:pict>
      </w:r>
      <w:r w:rsidR="00426705">
        <w:pict>
          <v:line id="_x0000_s1039" style="position:absolute;z-index:251661312;visibility:visible;mso-wrap-edited:f;mso-wrap-distance-left:2.88pt;mso-wrap-distance-top:2.88pt;mso-wrap-distance-right:2.88pt;mso-wrap-distance-bottom:2.88pt" from="6in,459pt" to="9in,459pt" strokeweight="1pt" o:cliptowrap="t">
            <v:shadow color="#ccc"/>
          </v:line>
        </w:pict>
      </w:r>
      <w:r w:rsidR="00426705">
        <w:rPr>
          <w:noProof/>
        </w:rPr>
        <w:pict>
          <v:shape id="_x0000_s1046" type="#_x0000_t202" style="position:absolute;margin-left:6in;margin-top:6in;width:3in;height:27pt;z-index:251666432" filled="f" stroked="f">
            <v:textbox>
              <w:txbxContent>
                <w:p w:rsidR="00426705" w:rsidRPr="00426705" w:rsidRDefault="00426705" w:rsidP="00426705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426705">
                    <w:rPr>
                      <w:rFonts w:ascii="Arial Rounded MT Bold" w:hAnsi="Arial Rounded MT Bold"/>
                    </w:rPr>
                    <w:t xml:space="preserve">&lt; </w:t>
                  </w:r>
                  <w:proofErr w:type="gramStart"/>
                  <w:r w:rsidRPr="00426705">
                    <w:rPr>
                      <w:rFonts w:ascii="Arial Rounded MT Bold" w:hAnsi="Arial Rounded MT Bold"/>
                    </w:rPr>
                    <w:t>enter</w:t>
                  </w:r>
                  <w:proofErr w:type="gramEnd"/>
                  <w:r w:rsidRPr="00426705">
                    <w:rPr>
                      <w:rFonts w:ascii="Arial Rounded MT Bold" w:hAnsi="Arial Rounded MT Bold"/>
                    </w:rPr>
                    <w:t xml:space="preserve"> title &gt;</w:t>
                  </w:r>
                </w:p>
              </w:txbxContent>
            </v:textbox>
          </v:shape>
        </w:pict>
      </w:r>
      <w:r w:rsidR="004B3ACF">
        <w:pict>
          <v:shape id="_x0000_s1038" type="#_x0000_t202" style="position:absolute;margin-left:6in;margin-top:459pt;width:213.6pt;height:21.1pt;z-index:251660288;visibility:visible;mso-wrap-edited:f;mso-wrap-distance-left:2.88pt;mso-wrap-distance-top:2.88pt;mso-wrap-distance-right:2.88pt;mso-wrap-distance-bottom:2.88pt" stroked="f" strokeweight="0" insetpen="t" o:cliptowrap="t">
            <v:fill opacity="0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1078E7" w:rsidRPr="001078E7" w:rsidRDefault="001078E7" w:rsidP="001078E7">
                  <w:pPr>
                    <w:pStyle w:val="msoaccenttext2"/>
                    <w:widowControl w:val="0"/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  <w:lang/>
                    </w:rPr>
                  </w:pPr>
                  <w:proofErr w:type="gramStart"/>
                  <w:r w:rsidRPr="001078E7"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  <w:lang/>
                    </w:rPr>
                    <w:t>title</w:t>
                  </w:r>
                  <w:proofErr w:type="gramEnd"/>
                </w:p>
              </w:txbxContent>
            </v:textbox>
          </v:shape>
        </w:pict>
      </w:r>
      <w:r w:rsidR="004B3ACF">
        <w:pict>
          <v:shape id="_x0000_s1030" type="#_x0000_t202" style="position:absolute;margin-left:6in;margin-top:396pt;width:213.6pt;height:21.1pt;z-index:251653120;visibility:visible;mso-wrap-edited:f;mso-wrap-distance-left:2.88pt;mso-wrap-distance-top:2.88pt;mso-wrap-distance-right:2.88pt;mso-wrap-distance-bottom:2.88pt" stroked="f" strokeweight="0" insetpen="t" o:cliptowrap="t">
            <v:fill opacity="0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30;mso-column-margin:5.7pt" inset="2.85pt,2.85pt,2.85pt,2.85pt">
              <w:txbxContent>
                <w:p w:rsidR="001078E7" w:rsidRPr="001078E7" w:rsidRDefault="001078E7" w:rsidP="001078E7">
                  <w:pPr>
                    <w:pStyle w:val="msoaccenttext2"/>
                    <w:widowControl w:val="0"/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  <w:lang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  <w:lang/>
                    </w:rPr>
                    <w:t>Signature</w:t>
                  </w:r>
                </w:p>
              </w:txbxContent>
            </v:textbox>
          </v:shape>
        </w:pict>
      </w:r>
      <w:r w:rsidR="004B3ACF">
        <w:pict>
          <v:line id="_x0000_s1032" style="position:absolute;z-index:251655168;visibility:visible;mso-wrap-edited:f;mso-wrap-distance-left:2.88pt;mso-wrap-distance-top:2.88pt;mso-wrap-distance-right:2.88pt;mso-wrap-distance-bottom:2.88pt" from="6in,396pt" to="645.3pt,396pt" strokeweight="1pt" o:cliptowrap="t">
            <v:shadow color="#ccc"/>
          </v:line>
        </w:pict>
      </w:r>
      <w:r w:rsidR="004B3ACF">
        <w:pict>
          <v:line id="_x0000_s1033" style="position:absolute;z-index:251656192;visibility:visible;mso-wrap-edited:f;mso-wrap-distance-left:2.88pt;mso-wrap-distance-top:2.88pt;mso-wrap-distance-right:2.88pt;mso-wrap-distance-bottom:2.88pt" from="81pt,333pt" to="647.95pt,333pt" strokeweight="1pt" o:cliptowrap="t">
            <v:shadow color="#ccc"/>
          </v:line>
        </w:pict>
      </w:r>
      <w:r w:rsidR="004B3ACF">
        <w:pict>
          <v:shape id="_x0000_s1027" type="#_x0000_t202" style="position:absolute;margin-left:0;margin-top:135pt;width:738pt;height:39.7pt;z-index:251650048;visibility:visible;mso-wrap-edited:f;mso-wrap-distance-left:2.88pt;mso-wrap-distance-top:2.88pt;mso-wrap-distance-right:2.88pt;mso-wrap-distance-bottom:2.88pt" filled="f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1078E7" w:rsidRPr="001078E7" w:rsidRDefault="001078E7" w:rsidP="001078E7">
                  <w:pPr>
                    <w:pStyle w:val="BodyText3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32"/>
                      <w:szCs w:val="32"/>
                      <w:lang/>
                    </w:rPr>
                  </w:pPr>
                  <w:proofErr w:type="gramStart"/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32"/>
                      <w:szCs w:val="32"/>
                      <w:lang/>
                    </w:rPr>
                    <w:t>this</w:t>
                  </w:r>
                  <w:proofErr w:type="gramEnd"/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32"/>
                      <w:szCs w:val="32"/>
                      <w:lang/>
                    </w:rPr>
                    <w:t xml:space="preserve"> certificate is awarded to </w:t>
                  </w:r>
                </w:p>
              </w:txbxContent>
            </v:textbox>
          </v:shape>
        </w:pict>
      </w:r>
      <w:r w:rsidR="00100AFA"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4457700</wp:posOffset>
            </wp:positionV>
            <wp:extent cx="1483360" cy="1623695"/>
            <wp:effectExtent l="19050" t="0" r="0" b="0"/>
            <wp:wrapNone/>
            <wp:docPr id="12" name="Picture 12" descr="dd007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d00767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623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078E7">
        <w:pict>
          <v:shape id="_x0000_s1029" type="#_x0000_t202" style="position:absolute;margin-left:234pt;margin-top:396pt;width:113.4pt;height:21.1pt;z-index:25165209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1078E7" w:rsidRPr="001078E7" w:rsidRDefault="001078E7" w:rsidP="001078E7">
                  <w:pPr>
                    <w:pStyle w:val="msoaccenttext2"/>
                    <w:widowControl w:val="0"/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  <w:lang/>
                    </w:rPr>
                  </w:pPr>
                  <w:r w:rsidRPr="001078E7">
                    <w:rPr>
                      <w:rFonts w:ascii="Stencil" w:hAnsi="Stencil"/>
                      <w:b w:val="0"/>
                      <w:bCs w:val="0"/>
                      <w:spacing w:val="140"/>
                      <w:sz w:val="20"/>
                      <w:szCs w:val="20"/>
                      <w:lang/>
                    </w:rPr>
                    <w:t>Date</w:t>
                  </w:r>
                </w:p>
              </w:txbxContent>
            </v:textbox>
          </v:shape>
        </w:pict>
      </w:r>
      <w:r w:rsidR="001078E7">
        <w:pict>
          <v:line id="_x0000_s1031" style="position:absolute;z-index:251654144;visibility:visible;mso-wrap-edited:f;mso-wrap-distance-left:2.88pt;mso-wrap-distance-top:2.88pt;mso-wrap-distance-right:2.88pt;mso-wrap-distance-bottom:2.88pt;mso-position-horizontal-relative:text;mso-position-vertical-relative:text" from="234pt,396pt" to="348.85pt,396pt" strokeweight="1pt" o:cliptowrap="t">
            <v:shadow color="#ccc"/>
          </v:line>
        </w:pict>
      </w:r>
      <w:r w:rsidR="001078E7">
        <w:pict>
          <v:line id="_x0000_s1034" style="position:absolute;z-index:251657216;visibility:visible;mso-wrap-edited:f;mso-wrap-distance-left:2.88pt;mso-wrap-distance-top:2.88pt;mso-wrap-distance-right:2.88pt;mso-wrap-distance-bottom:2.88pt;mso-position-horizontal-relative:text;mso-position-vertical-relative:text" from="81pt,3in" to="647.95pt,3in" strokeweight="1pt" o:cliptowrap="t">
            <v:shadow color="#ccc"/>
          </v:line>
        </w:pict>
      </w:r>
      <w:r w:rsidR="001078E7">
        <w:pict>
          <v:shape id="_x0000_s1026" type="#_x0000_t202" style="position:absolute;margin-left:-9pt;margin-top:45pt;width:756pt;height:45pt;z-index:251649024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fill opacity="0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6;mso-column-margin:5.7pt" inset="2.85pt,2.85pt,2.85pt,2.85pt">
              <w:txbxContent>
                <w:p w:rsidR="001078E7" w:rsidRPr="001078E7" w:rsidRDefault="001078E7" w:rsidP="001078E7">
                  <w:pPr>
                    <w:pStyle w:val="Title"/>
                    <w:widowControl w:val="0"/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60"/>
                      <w:szCs w:val="60"/>
                      <w:lang/>
                    </w:rPr>
                  </w:pPr>
                  <w:proofErr w:type="gramStart"/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60"/>
                      <w:szCs w:val="60"/>
                      <w:lang/>
                    </w:rPr>
                    <w:t>certificate</w:t>
                  </w:r>
                  <w:proofErr w:type="gramEnd"/>
                  <w:r w:rsidRPr="001078E7">
                    <w:rPr>
                      <w:rFonts w:ascii="Stencil" w:hAnsi="Stencil"/>
                      <w:b w:val="0"/>
                      <w:bCs w:val="0"/>
                      <w:color w:val="000000"/>
                      <w:spacing w:val="160"/>
                      <w:sz w:val="60"/>
                      <w:szCs w:val="60"/>
                      <w:lang/>
                    </w:rPr>
                    <w:t xml:space="preserve"> of appreciation</w:t>
                  </w:r>
                </w:p>
              </w:txbxContent>
            </v:textbox>
          </v:shape>
        </w:pict>
      </w:r>
      <w:r w:rsidR="001078E7">
        <w:rPr>
          <w:noProof/>
        </w:rPr>
        <w:pict>
          <v:rect id="_x0000_s1040" style="position:absolute;margin-left:-9pt;margin-top:-9pt;width:756pt;height:513pt;z-index:251662336;mso-wrap-distance-left:2.88pt;mso-wrap-distance-top:2.88pt;mso-wrap-distance-right:2.88pt;mso-wrap-distance-bottom:2.88pt;mso-position-horizontal-relative:text;mso-position-vertical-relative:text" filled="f" strokeweight="2.5pt" o:cliptowrap="t">
            <v:stroke dashstyle="dash">
              <o:left v:ext="view" weight="3pt" linestyle="thinThin" joinstyle="miter"/>
              <o:top v:ext="view" weight="3pt" linestyle="thinThin" joinstyle="miter"/>
              <o:right v:ext="view" weight="3pt" linestyle="thinThin" joinstyle="miter"/>
              <o:bottom v:ext="view" weight="3pt" linestyle="thinThin" joinstyle="miter"/>
            </v:stroke>
            <v:shadow color="#ccc"/>
            <v:textbox inset="2.88pt,2.88pt,2.88pt,2.88pt"/>
          </v:rect>
        </w:pict>
      </w:r>
      <w:r w:rsidR="001078E7">
        <w:pict>
          <v:rect id="_x0000_s1037" style="position:absolute;margin-left:-18pt;margin-top:-18pt;width:774pt;height:531pt;z-index:251659264;mso-wrap-distance-left:2.88pt;mso-wrap-distance-top:2.88pt;mso-wrap-distance-right:2.88pt;mso-wrap-distance-bottom:2.88pt;mso-position-horizontal-relative:text;mso-position-vertical-relative:text" filled="f" strokeweight="4.5pt" o:cliptowrap="t">
            <v:stroke linestyle="thinThick">
              <o:left v:ext="view" weight="3pt" linestyle="thinThin" joinstyle="miter"/>
              <o:top v:ext="view" weight="3pt" linestyle="thinThin" joinstyle="miter"/>
              <o:right v:ext="view" weight="3pt" linestyle="thinThin" joinstyle="miter"/>
              <o:bottom v:ext="view" weight="3pt" linestyle="thinThin" joinstyle="miter"/>
            </v:stroke>
            <v:shadow color="#ccc"/>
            <v:textbox inset="2.88pt,2.88pt,2.88pt,2.88pt"/>
          </v:rect>
        </w:pict>
      </w:r>
    </w:p>
    <w:sectPr w:rsidR="001078E7" w:rsidSect="001078E7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78E7"/>
    <w:rsid w:val="00100AFA"/>
    <w:rsid w:val="001078E7"/>
    <w:rsid w:val="00360BFA"/>
    <w:rsid w:val="00426705"/>
    <w:rsid w:val="004B3ACF"/>
    <w:rsid w:val="00546D1D"/>
    <w:rsid w:val="006C3079"/>
    <w:rsid w:val="009753F6"/>
    <w:rsid w:val="00A03790"/>
    <w:rsid w:val="00D7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qFormat/>
    <w:rsid w:val="001078E7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1078E7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1078E7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CertificateTempate_FormalColour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</vt:lpstr>
    </vt:vector>
  </TitlesOfParts>
  <Company>class-templates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</dc:title>
  <dc:subject>Award Certificates</dc:subject>
  <dc:creator>class-templates</dc:creator>
  <cp:keywords>certificate of appreciation,certificate templates,blank certificates,award certificate templates</cp:keywords>
  <dc:description>www.class-templates.com</dc:description>
  <cp:lastModifiedBy>g.smith</cp:lastModifiedBy>
  <cp:revision>2</cp:revision>
  <dcterms:created xsi:type="dcterms:W3CDTF">2014-09-24T02:06:00Z</dcterms:created>
  <dcterms:modified xsi:type="dcterms:W3CDTF">2014-09-24T02:06:00Z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CAP_WORD_003</vt:lpwstr>
  </property>
</Properties>
</file>