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CF" w:rsidRDefault="0047420A" w:rsidP="0047420A">
      <w:pPr>
        <w:tabs>
          <w:tab w:val="left" w:pos="3261"/>
        </w:tabs>
      </w:pPr>
      <w:r>
        <w:rPr>
          <w:noProof/>
          <w:lang w:val="en-AU" w:eastAsia="en-AU"/>
        </w:rPr>
        <w:pict>
          <v:group id="Group 2" o:spid="_x0000_s1071" style="position:absolute;margin-left:-94.5pt;margin-top:-81.45pt;width:617.2pt;height:843pt;z-index:-251649024" coordsize="68707,93821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rect id="AutoShape 3" o:spid="_x0000_s1078" style="position:absolute;left:31;width:68676;height:938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>
              <o:lock v:ext="edit" aspectratio="t" text="t"/>
            </v:rect>
            <v:rect id="Rectangle 13" o:spid="_x0000_s1077" style="position:absolute;left:31;width:68644;height:937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5pb8A&#10;AADbAAAADwAAAGRycy9kb3ducmV2LnhtbERPS4vCMBC+C/6HMII3TXVFlq5RZGFx8eYD7HFIxqbY&#10;TEoTa/33RljY23x8z1lteleLjtpQeVYwm2YgiLU3FZcKzqefySeIEJEN1p5JwZMCbNbDwQpz4x98&#10;oO4YS5FCOOSowMbY5FIGbclhmPqGOHFX3zqMCbalNC0+Urir5TzLltJhxanBYkPflvTteHcKtl0x&#10;vxTlztTF/rY4WB2KS9RKjUf99gtEpD7+i//cvybN/4D3L+k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ebmlvwAAANsAAAAPAAAAAAAAAAAAAAAAAJgCAABkcnMvZG93bnJl&#10;di54bWxQSwUGAAAAAAQABAD1AAAAhAMAAAAA&#10;" filled="f" stroked="f" strokeweight="0"/>
            <v:group id="Group 14" o:spid="_x0000_s1074" style="position:absolute;top:41179;width:12747;height:17796" coordorigin=",41179" coordsize="12747,17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43" o:spid="_x0000_s1076" style="position:absolute;top:41179;width:6635;height:9668;visibility:visible;mso-wrap-style:square;v-text-anchor:top" coordsize="41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KgsUA&#10;AADbAAAADwAAAGRycy9kb3ducmV2LnhtbESP0WrCQBRE3wX/YbmFvtWNVsRGV5GUlj5UJakfcMle&#10;k6XZu2l2q7Ff7woFH4eZOcMs171txIk6bxwrGI8SEMSl04YrBYevt6c5CB+QNTaOScGFPKxXw8ES&#10;U+3OnNOpCJWIEPYpKqhDaFMpfVmTRT9yLXH0jq6zGKLsKqk7PEe4beQkSWbSouG4UGNLWU3ld/Fr&#10;FUx+TPbZv+C72W8Pyd+uyF+zca7U40O/WYAI1Id7+L/9oRVMn+H2Jf4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EqCxQAAANsAAAAPAAAAAAAAAAAAAAAAAJgCAABkcnMv&#10;ZG93bnJldi54bWxQSwUGAAAAAAQABAD1AAAAigMAAAAA&#10;" path="m219,r16,211l418,321,221,400,174,609,38,446,,450,,125r59,17l219,xe" filled="f" stroked="f" strokeweight="0">
                <v:path arrowok="t" o:connecttype="custom" o:connectlocs="347663,0;373063,334963;663575,509588;350838,635000;276225,966788;60325,708025;0,714375;0,198438;93663,225425;347663,0" o:connectangles="0,0,0,0,0,0,0,0,0,0"/>
              </v:shape>
              <v:shape id="Freeform 44" o:spid="_x0000_s1075" style="position:absolute;left:6032;top:51990;width:6715;height:6985;visibility:visible;mso-wrap-style:square;v-text-anchor:top" coordsize="423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lTO8MA&#10;AADbAAAADwAAAGRycy9kb3ducmV2LnhtbESP0WrCQBRE3wX/YbmCb3VjUVuiq0ihVsUHa/oBl+w1&#10;CWbvht2tSf16Vyj4OMzMGWax6kwtruR8ZVnBeJSAIM6trrhQ8JN9vryD8AFZY22ZFPyRh9Wy31tg&#10;qm3L33Q9hUJECPsUFZQhNKmUPi/JoB/Zhjh6Z+sMhihdIbXDNsJNLV+TZCYNVhwXSmzoo6T8cvo1&#10;Cja7jrI93tqvt6N1+nLYzqaZVWo46NZzEIG68Az/t7dawWQCj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lTO8MAAADbAAAADwAAAAAAAAAAAAAAAACYAgAAZHJzL2Rv&#10;d25yZXYueG1sUEsFBgAAAAAEAAQA9QAAAIgDAAAAAA==&#10;" path="m170,l270,114,423,97,346,229r55,118l382,362,261,335,149,440,134,286,,213,140,150,170,xe" filled="f" stroked="f" strokeweight="0">
                <v:path arrowok="t" o:connecttype="custom" o:connectlocs="269875,0;428625,180975;671513,153988;549275,363538;636588,550863;606425,574675;414338,531813;236538,698500;212725,454025;0,338138;222250,238125;269875,0" o:connectangles="0,0,0,0,0,0,0,0,0,0,0,0"/>
              </v:shape>
            </v:group>
            <v:group id="Group 15" o:spid="_x0000_s1072" style="position:absolute;top:20304;width:68627;height:44339" coordorigin=",20304" coordsize="68627,44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41" o:spid="_x0000_s1073" style="position:absolute;top:51022;width:35401;height:13621;visibility:visible;mso-wrap-style:square;v-text-anchor:top" coordsize="2230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WOMIA&#10;AADbAAAADwAAAGRycy9kb3ducmV2LnhtbESPQYvCMBSE74L/ITxhL6JpVXSpRpGFguBB1IW9Ppq3&#10;bbF56SZZrf/eCILHYWa+YVabzjTiSs7XlhWk4wQEcWF1zaWC73M++gThA7LGxjIpuJOHzbrfW2Gm&#10;7Y2PdD2FUkQI+wwVVCG0mZS+qMigH9uWOHq/1hkMUbpSaoe3CDeNnCTJXBqsOS5U2NJXRcXl9G8U&#10;5OneHmhoF1zT3ySfbt3+p3BKfQy67RJEoC68w6/2TiuYpfD8En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dY4wgAAANsAAAAPAAAAAAAAAAAAAAAAAJgCAABkcnMvZG93&#10;bnJldi54bWxQSwUGAAAAAAQABAD1AAAAhwMAAAAA&#10;" path="m1154,r80,37l1317,72r79,28l1473,125r75,22l1621,161r68,11l1754,177r61,-2l1870,170r50,-11l1965,143r25,-12l2028,166r41,31l2116,222r57,20l2230,249r-89,77l2044,401r-106,74l1826,544r-119,65l1584,668r-127,54l1328,768r-133,38l1061,833,926,851r-132,7l649,853,505,838,362,815,221,783,83,742,,715,,482r34,9l118,510r81,17l274,539r72,5l412,544r59,-5l547,523r69,-23l683,469r62,-36l805,392r55,-46l914,294r52,-54l1014,183r47,-60l1107,63,1154,xe" filled="f" stroked="f" strokeweight="0">
                <v:path arrowok="t" o:connecttype="custom" o:connectlocs="1831975,0;1958975,58738;2090738,114300;2216150,158750;2338388,198438;2457450,233363;2573338,255588;2681288,273050;2784475,280988;2881313,277813;2968625,269875;3048000,252413;3119438,227013;3159125,207963;3219450,263525;3284538,312738;3359150,352425;3449638,384175;3540125,395288;3398838,517525;3244850,636588;3076575,754063;2898775,863600;2709863,966788;2514600,1060450;2312988,1146175;2108200,1219200;1897063,1279525;1684338,1322388;1470025,1350963;1260475,1362075;1030288,1354138;801688,1330325;574675,1293813;350838,1243013;131763,1177925;0,1135063;0,765175;53975,779463;187325,809625;315913,836613;434975,855663;549275,863600;654050,863600;747713,855663;868363,830263;977900,793750;1084263,744538;1182688,687388;1277938,622300;1365250,549275;1450975,466725;1533525,381000;1609725,290513;1684338,195263;1757363,100013;1831975,0" o:connectangles="0,0,0,0,0,0,0,0,0,0,0,0,0,0,0,0,0,0,0,0,0,0,0,0,0,0,0,0,0,0,0,0,0,0,0,0,0,0,0,0,0,0,0,0,0,0,0,0,0,0,0,0,0,0,0,0,0"/>
              </v:shape>
              <v:shape id="Freeform 42" o:spid="_x0000_s1035" style="position:absolute;left:33734;top:20304;width:34893;height:28956;visibility:visible;mso-wrap-style:square;v-text-anchor:top" coordsize="2198,1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M6EMIA&#10;AADbAAAADwAAAGRycy9kb3ducmV2LnhtbESPQYvCMBSE74L/ITxhb5pWFtFqFFfdRY/bFbw+mmdb&#10;bF66Taz13xtB8DjMzDfMYtWZSrTUuNKygngUgSDOrC45V3D8+x5OQTiPrLGyTAru5GC17PcWmGh7&#10;419qU5+LAGGXoILC+zqR0mUFGXQjWxMH72wbgz7IJpe6wVuAm0qOo2giDZYcFgqsaVNQdkmvRsGs&#10;rX9mzm5OX9vj/v9wind3H++U+hh06zkIT51/h1/tvVbwOYb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4zoQwgAAANsAAAAPAAAAAAAAAAAAAAAAAJgCAABkcnMvZG93&#10;bnJldi54bWxQSwUGAAAAAAQABAD1AAAAhwMAAAAA&#10;" path="m2198,278r,1121l2103,1611r-95,-61l1907,1492r-102,-50l1701,1396,2198,278xm1993,r135,l2198,4r,220l2137,226r-81,5l1979,242r-72,11l1841,269r-59,18l1728,310r-66,38l1603,392r-56,49l1499,495r-45,57l1415,613r-36,64l1347,745r-29,70l1289,887r-25,72l1239,1032r-23,75l1193,1181r-25,73l1143,1326r-27,70l1085,1466r-30,64l1019,1594r-38,60l938,1709r-46,52l854,1792r-46,32l754,1774r-54,-43l646,1697r-52,-24l542,1659r-64,-11l419,1639r,l394,1600r-29,-38l331,1530r-39,-29l247,1478r-48,-18l148,1449r-50,-1l48,1451,,1462r18,-70l43,1317r32,-77l114,1159r49,-82l215,993r59,-85l340,824r70,-82l485,659r81,-78l650,503r88,-73l829,360r95,-64l1021,238r100,-52l1223,140r104,-38l1458,66,1590,38,1723,18,1859,5,1993,xe" filled="f" stroked="f" strokeweight="0">
                <v:path arrowok="t" o:connecttype="custom" o:connectlocs="3489325,2220913;3187700,2460625;2865438,2289175;3489325,441325;3378200,0;3489325,355600;3263900,366713;3027363,401638;2828925,455613;2638425,552450;2455863,700088;2308225,876300;2189163,1074738;2092325,1293813;2006600,1522413;1930400,1757363;1854200,1990725;1771650,2216150;1674813,2428875;1557338,2625725;1416050,2795588;1282700,2895600;1111250,2747963;942975,2655888;758825,2616200;665163,2601913;579438,2479675;463550,2382838;315913,2317750;155575,2298700;0,2320925;68263,2090738;180975,1839913;341313,1576388;539750,1308100;769938,1046163;1031875,798513;1316038,571500;1620838,377825;1941513,222250;2314575,104775;2735263,28575;3163888,0" o:connectangles="0,0,0,0,0,0,0,0,0,0,0,0,0,0,0,0,0,0,0,0,0,0,0,0,0,0,0,0,0,0,0,0,0,0,0,0,0,0,0,0,0,0,0"/>
                <o:lock v:ext="edit" verticies="t"/>
              </v:shape>
            </v:group>
            <v:shape id="Freeform 16" o:spid="_x0000_s1036" style="position:absolute;top:23860;width:68627;height:35798;visibility:visible;mso-wrap-style:square;v-text-anchor:top" coordsize="4323,2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50hMMA&#10;AADbAAAADwAAAGRycy9kb3ducmV2LnhtbERPS4vCMBC+C/6HMIIX0dRFfFSjqOCyIHvY2ou3oRnb&#10;YjMpTVa7/vqNIHibj+85q01rKnGjxpWWFYxHEQjizOqScwXp6TCcg3AeWWNlmRT8kYPNuttZYazt&#10;nX/olvhchBB2MSoovK9jKV1WkEE3sjVx4C62MegDbHKpG7yHcFPJjyiaSoMlh4YCa9oXlF2TX6Ng&#10;f14MqvOxniySx1jn/nOXfs92SvV77XYJwlPr3+KX+0uH+VN4/hIO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50hMMAAADbAAAADwAAAAAAAAAAAAAAAACYAgAAZHJzL2Rv&#10;d25yZXYueG1sUEsFBgAAAAAEAAQA9QAAAIgDAAAAAA==&#10;" path="m4323,1175r,283l4308,1448r-80,-61l4323,1175xm,392r6,20l43,527,86,641r50,111l194,860r61,98l323,1055r77,92l480,1234r88,83l659,1396r95,73l853,1537r98,65l1052,1659r102,52l1096,1788r-57,75l980,1935r-63,68l851,2064r-70,55l726,2001r77,-132l650,1886,550,1772r-30,150l380,1985r134,73l529,2212,641,2107r121,27l710,2166r-56,29l597,2218r-61,18l471,2250r-59,5l346,2255r-72,-5l199,2238r-81,-17l34,2202,,2193,,1541r38,-4l174,1700r47,-209l418,1412,235,1302,219,1091,59,1233,,1216,,392xm4323,r,54l3826,1172r,l3694,1121r-133,-41l3427,1046r-131,-27l3296,1019r36,-109l3368,801r2,-6l3377,774r3,-9l3391,733r4,-16l3400,702r7,-16l3411,672r7,-16l3423,641r11,-27l3438,604r7,-20l3450,573r7,-19l3463,543r11,-25l3477,511r11,-24l3493,477r9,-18l3508,448r10,-20l3522,421r16,-27l3542,387r12,-20l3560,358r12,-18l3577,333r18,-25l3597,305r16,-22l3619,276r14,-16l3640,253r18,-20l3660,229r21,-21l3689,202r16,-16l3712,181r18,-16l3737,161r25,-19l3767,138r22,-14l3796,118r21,-12l3825,102r28,-16l3877,75r9,-3l3902,66r10,-3l3927,57r12,-5l3954,48r14,-3l3982,41r15,-3l4013,34r14,-4l4043,27r16,-2l4075,22r17,-2l4109,16r17,-2l4143,13r18,-2l4178,9r19,-2l4213,5r20,-1l4249,4r22,-2l4285,r23,l4321,r2,xe" fillcolor="#d32966 [3204]" stroked="f" strokeweight="0">
              <v:path arrowok="t" o:connecttype="custom" o:connectlocs="6838950,2298700;0,622300;136525,1017588;404813,1520825;762000,1958975;1196975,2332038;1670050,2633663;1649413,2957513;1350963,3276600;1274763,2967038;825500,3051175;839788,3511550;1127125,3438525;850900,3549650;549275,3579813;187325,3525838;0,2446338;350838,2366963;347663,1731963;0,622300;6073775,1860550;5653088,1714500;5232400,1617663;5349875,1262063;5383213,1163638;5408613,1089025;5434013,1017588;5468938,927100;5497513,862013;5537200,773113;5568950,711200;5616575,625475;5651500,568325;5707063,488950;5745163,438150;5807075,369888;5856288,320675;5921375,261938;5980113,219075;6059488,168275;6154738,119063;6210300,100013;6276975,76200;6345238,60325;6418263,42863;6496050,31750;6577013,20638;6662738,11113;6745288,6350;6838950,0" o:connectangles="0,0,0,0,0,0,0,0,0,0,0,0,0,0,0,0,0,0,0,0,0,0,0,0,0,0,0,0,0,0,0,0,0,0,0,0,0,0,0,0,0,0,0,0,0,0,0,0,0,0"/>
              <o:lock v:ext="edit" verticies="t"/>
            </v:shape>
            <v:shape id="Freeform 17" o:spid="_x0000_s1037" style="position:absolute;left:11033;top:69103;width:38846;height:24718;visibility:visible;mso-wrap-style:square;v-text-anchor:top" coordsize="2447,1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58GsIA&#10;AADbAAAADwAAAGRycy9kb3ducmV2LnhtbERP3WrCMBS+H/gO4Qi7GZpu4CbVKGNjo1cSdQ9wbI5t&#10;sTkpSWy7t18EYXfn4/s96+1oW9GTD41jBc/zDARx6UzDlYKf49dsCSJEZIOtY1LwSwG2m8nDGnPj&#10;Bt5Tf4iVSCEcclRQx9jlUoayJoth7jrixJ2dtxgT9JU0HocUblv5kmWv0mLDqaHGjj5qKi+Hq1XQ&#10;68XTdem/j8W52OnPkx60toNSj9PxfQUi0hj/xXd3YdL8N7j9kg6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nwawgAAANsAAAAPAAAAAAAAAAAAAAAAAJgCAABkcnMvZG93&#10;bnJldi54bWxQSwUGAAAAAAQABAD1AAAAhwMAAAAA&#10;" path="m839,1521r35,2l910,1534r25,12l946,1557r-193,l770,1543r33,-16l839,1521xm443,1464r-4,32l432,1528r-9,29l,1557r111,-18l276,1505r167,-41xm1406,994r27,33l1455,1064r12,42l1471,1149r-5,43l1453,1235r-22,37l1403,1303r-32,25l1335,1346r-40,10l1254,1360r-41,-5l1172,1342r-38,-21l1104,1294r-25,-33l1061,1224r113,-65l1283,1088r104,-79l1406,994xm2112,733r61,4l2232,749r59,22l2336,794r41,29l2415,855r32,36l2424,977r-29,91l2359,1163r-41,98l2272,1362r-51,100l2171,1557r-184,l1947,1543r-53,-29l1843,1476r-41,-41l1766,1387r-28,-52l1716,1279r-12,-57l1698,1163r4,-59l1713,1043r21,-59l1765,930r35,-50l1843,837r47,-36l1942,774r54,-21l2055,738r57,-5xm2044,r74,70l2187,142r65,73l2311,292r,l2286,337r-31,39l2221,409r-41,28l2137,457r-46,14l2044,477r-50,l1946,468r-49,-18l1858,428r71,-141l1992,144,2044,xm2044,r,l2044,r,xe" fillcolor="#a8d38c [1944]" stroked="f" strokeweight="0">
              <v:path arrowok="t" o:connecttype="custom" o:connectlocs="1387475,2417763;1484313,2454275;1195388,2471738;1274763,2424113;703263,2324100;685800,2425700;0,2471738;438150,2389188;2232025,1577975;2309813,1689100;2335213,1824038;2306638,1960563;2227263,2068513;2119313,2136775;1990725,2159000;1860550,2130425;1752600,2054225;1684338,1943100;2036763,1727200;2232025,1577975;3449638,1169988;3636963,1223963;3773488,1306513;3884613,1414463;3802063,1695450;3679825,2001838;3525838,2320925;3154363,2471738;3006725,2403475;2860675,2278063;2759075,2119313;2705100,1939925;2701925,1752600;2752725,1562100;2857500,1397000;3000375,1271588;3168650,1195388;3352800,1163638;3362325,111125;3575050,341313;3668713,463550;3579813,596900;3460750,693738;3319463,747713;3165475,757238;3011488,714375;3062288,455613;3244850,0;3244850,0;3244850,0" o:connectangles="0,0,0,0,0,0,0,0,0,0,0,0,0,0,0,0,0,0,0,0,0,0,0,0,0,0,0,0,0,0,0,0,0,0,0,0,0,0,0,0,0,0,0,0,0,0,0,0,0,0"/>
              <o:lock v:ext="edit" verticies="t"/>
            </v:shape>
            <v:shape id="Freeform 18" o:spid="_x0000_s1038" style="position:absolute;left:17748;top:73739;width:32448;height:20082;visibility:visible;mso-wrap-style:square;v-text-anchor:top" coordsize="20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jQgcMA&#10;AADbAAAADwAAAGRycy9kb3ducmV2LnhtbESPQWvCQBCF7wX/wzJCL0U3Fls0uoqEFoWeGv0BQ3ZM&#10;otnZkN3G9N87B8HbPOZ9b96st4NrVE9dqD0bmE0TUMSFtzWXBk7H78kCVIjIFhvPZOCfAmw3o5c1&#10;ptbf+Jf6PJZKQjikaKCKsU21DkVFDsPUt8SyO/vOYRTZldp2eJNw1+j3JPnUDmuWCxW2lFVUXPM/&#10;JzXePi5Zdup/yq/lZd7s3WFRh7kxr+NhtwIVaYhP84M+WOGkrPwiA+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jQgcMAAADbAAAADwAAAAAAAAAAAAAAAACYAgAAZHJzL2Rv&#10;d25yZXYueG1sUEsFBgAAAAAEAAQA9QAAAIgDAAAAAA==&#10;" path="m1888,r41,63l1967,129r30,68l2021,269r16,75l2044,425r-2,54l2035,536r-11,63l1992,563r-38,-32l1913,502r-45,-23l1809,457r-59,-12l1689,441r-57,5l1573,461r-54,21l1467,509r-47,36l1377,588r-35,50l1311,692r-21,59l1279,812r-4,59l1281,930r12,57l1315,1043r28,52l1379,1143r41,41l1471,1222r53,29l1564,1265r-1041,l512,1254r-25,-12l451,1231r-35,-2l380,1235r-33,16l330,1265,,1265r9,-29l16,1204r4,-32l20,1172r125,-36l270,1093r124,-47l518,993,638,932r18,37l681,1002r30,27l749,1050r41,13l831,1068r41,-4l912,1054r36,-18l980,1011r28,-31l1030,943r13,-43l1048,857r-4,-43l1032,772r-22,-37l983,702r-19,15l1057,636r86,-88l1225,452r75,-101l1370,244r65,-109l1435,136r39,22l1523,176r48,9l1621,185r47,-6l1714,165r43,-20l1798,117r34,-33l1863,45,1888,r,xe" fillcolor="#70b344 [3208]" stroked="f" strokeweight="0">
              <v:path arrowok="t" o:connecttype="custom" o:connectlocs="3062288,100013;3170238,312738;3233738,546100;3241675,760413;3213100,950913;3101975,842963;2965450,760413;2778125,706438;2590800,708025;2411413,765175;2254250,865188;2130425,1012825;2047875,1192213;2024063,1382713;2052638,1566863;2132013,1738313;2254250,1879600;2419350,1985963;830263,2008188;773113,1971675;660400,1951038;550863,1985963;0,2008188;25400,1911350;31750,1860550;428625,1735138;822325,1576388;1041400,1538288;1128713,1633538;1254125,1687513;1384300,1689100;1504950,1644650;1600200,1555750;1655763,1428750;1657350,1292225;1603375,1166813;1530350,1138238;1814513,869950;2063750,557213;2278063,214313;2339975,250825;2493963,293688;2647950,284163;2789238,230188;2908300,133350;2997200,0" o:connectangles="0,0,0,0,0,0,0,0,0,0,0,0,0,0,0,0,0,0,0,0,0,0,0,0,0,0,0,0,0,0,0,0,0,0,0,0,0,0,0,0,0,0,0,0,0,0"/>
            </v:shape>
            <v:group id="Group 19" o:spid="_x0000_s1039" style="position:absolute;width:34750;height:35639" coordsize="34750,3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35" o:spid="_x0000_s1040" style="position:absolute;left:920;top:16811;width:21892;height:14383;visibility:visible;mso-wrap-style:square;v-text-anchor:top" coordsize="1379,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PwsEA&#10;AADbAAAADwAAAGRycy9kb3ducmV2LnhtbESPzYrCMBSF94LvEK7gTlOdUaQaRYSKm1mMim4vzbUp&#10;NjelydT69kYQZnk4Px9ntelsJVpqfOlYwWScgCDOnS65UHA+ZaMFCB+QNVaOScGTPGzW/d4KU+0e&#10;/EvtMRQijrBPUYEJoU6l9Lkhi37sauLo3VxjMUTZFFI3+IjjtpLTJJlLiyVHgsGadoby+/HPRshu&#10;n3U/9fXbTot5Fky7P7nZRanhoNsuQQTqwn/40z5oBV8zeH+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AD8LBAAAA2wAAAA8AAAAAAAAAAAAAAAAAmAIAAGRycy9kb3du&#10;cmV2LnhtbFBLBQYAAAAABAAEAPUAAACGAwAAAAA=&#10;" path="m,l1375,614r-2,147l1379,906,51,313,23,159,,xe" filled="f" stroked="f" strokeweight="0">
                <v:path arrowok="t" o:connecttype="custom" o:connectlocs="0,0;2182813,974725;2179638,1208088;2189163,1438275;80963,496888;36513,252413;0,0" o:connectangles="0,0,0,0,0,0,0"/>
              </v:shape>
              <v:shape id="Freeform 36" o:spid="_x0000_s1041" style="position:absolute;left:95;top:8763;width:23685;height:12176;visibility:visible;mso-wrap-style:square;v-text-anchor:top" coordsize="1492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GzMUA&#10;AADbAAAADwAAAGRycy9kb3ducmV2LnhtbESPQWvCQBSE74L/YXlCb2ajpWJTV5G2gj0VUxV6e2Sf&#10;2Wj2bchuNe2vd4WCx2FmvmFmi87W4kytrxwrGCUpCOLC6YpLBduv1XAKwgdkjbVjUvBLHhbzfm+G&#10;mXYX3tA5D6WIEPYZKjAhNJmUvjBk0SeuIY7ewbUWQ5RtKXWLlwi3tRyn6URarDguGGzo1VBxyn+s&#10;gvcD7jDfHz/N3/i5Tj/evrute1LqYdAtX0AE6sI9/N9eawWPE7h9i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icbMxQAAANsAAAAPAAAAAAAAAAAAAAAAAJgCAABkcnMv&#10;ZG93bnJldi54bWxQSwUGAAAAAAQABAD1AAAAigMAAAAA&#10;" path="m,l1492,666r-24,101l9,113,,xe" filled="f" stroked="f" strokeweight="0">
                <v:path arrowok="t" o:connecttype="custom" o:connectlocs="0,0;2368550,1057275;2330450,1217613;14288,179388;0,0" o:connectangles="0,0,0,0,0"/>
              </v:shape>
              <v:shape id="Freeform 37" o:spid="_x0000_s1042" style="position:absolute;top:1651;width:26130;height:15557;visibility:visible;mso-wrap-style:square;v-text-anchor:top" coordsize="1646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4st8IA&#10;AADbAAAADwAAAGRycy9kb3ducmV2LnhtbESPQYvCMBSE74L/ITzBm6ZWdpVqFBEEhT3sVg8eH82z&#10;KTYvtYna/febBcHjMDPfMMt1Z2vxoNZXjhVMxgkI4sLpiksFp+NuNAfhA7LG2jEp+CUP61W/t8RM&#10;uyf/0CMPpYgQ9hkqMCE0mZS+MGTRj11DHL2Lay2GKNtS6hafEW5rmSbJp7RYcVww2NDWUHHN71YB&#10;ztLmy9w+ZG4O83Na5PK7Ki9KDQfdZgEiUBfe4Vd7rxVM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iy3wgAAANsAAAAPAAAAAAAAAAAAAAAAAJgCAABkcnMvZG93&#10;bnJldi54bWxQSwUGAAAAAAQABAD1AAAAhwMAAAAA&#10;" path="m,l1646,738r-32,61l1586,863r-26,58l1539,980,,290,,xe" filled="f" stroked="f" strokeweight="0">
                <v:path arrowok="t" o:connecttype="custom" o:connectlocs="0,0;2613025,1171575;2562225,1268413;2517775,1370013;2476500,1462088;2443163,1555750;0,460375;0,0" o:connectangles="0,0,0,0,0,0,0,0"/>
              </v:shape>
              <v:shape id="Freeform 38" o:spid="_x0000_s1043" style="position:absolute;left:9620;width:20463;height:8731;visibility:visible;mso-wrap-style:square;v-text-anchor:top" coordsize="1289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9/UL4A&#10;AADbAAAADwAAAGRycy9kb3ducmV2LnhtbERPPYsCMRDtD/wPYQS7M6t7HLoaRQTBwubUwnLYjLuL&#10;yWRJosZ/bwrhysf7Xq6TNeJBPnSOFUzGBQji2umOGwXn0+57BiJEZI3GMSl4UYD1avC1xEq7J//R&#10;4xgbkUM4VKigjbGvpAx1SxbD2PXEmbs6bzFm6BupPT5zuDVyWhS/0mLHuaHFnrYt1bfj3Sq4zneb&#10;k0+Wz3Q5bEuTJj+yNEqNhmmzABEpxX/xx73XCso8Nn/JP0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7Pf1C+AAAA2wAAAA8AAAAAAAAAAAAAAAAAmAIAAGRycy9kb3ducmV2&#10;LnhtbFBLBQYAAAAABAAEAPUAAACDAwAAAAA=&#10;" path="m,l243,,1289,469r-62,81l,xe" filled="f" stroked="f" strokeweight="0">
                <v:path arrowok="t" o:connecttype="custom" o:connectlocs="0,0;385763,0;2046288,744538;1947863,873125;0,0" o:connectangles="0,0,0,0,0"/>
              </v:shape>
              <v:shape id="Freeform 39" o:spid="_x0000_s1044" style="position:absolute;left:18938;width:15812;height:5651;visibility:visible;mso-wrap-style:square;v-text-anchor:top" coordsize="99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N6B8QA&#10;AADbAAAADwAAAGRycy9kb3ducmV2LnhtbESPQWvCQBSE7wX/w/IEb3VXxVKjmyCCVJFSalvw+Mg+&#10;k2j2bZpdNf77bqHQ4zAz3zCLrLO1uFLrK8caRkMFgjh3puJCw+fH+vEZhA/IBmvHpOFOHrK097DA&#10;xLgbv9N1HwoRIewT1FCG0CRS+rwki37oGuLoHV1rMUTZFtK0eItwW8uxUk/SYsVxocSGViXl5/3F&#10;ajjgdspyRi+n8PX2uvtu1GQrldaDfrecgwjUhf/wX3tjNExm8Psl/g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jegfEAAAA2wAAAA8AAAAAAAAAAAAAAAAAmAIAAGRycy9k&#10;b3ducmV2LnhtbFBLBQYAAAAABAAEAPUAAACJAwAAAAA=&#10;" path="m,l649,,996,156,896,254,799,356,,xe" filled="f" stroked="f" strokeweight="0">
                <v:path arrowok="t" o:connecttype="custom" o:connectlocs="0,0;1030288,0;1581150,247650;1422400,403225;1268413,565150;0,0" o:connectangles="0,0,0,0,0,0"/>
              </v:shape>
              <v:shape id="Freeform 40" o:spid="_x0000_s1045" style="position:absolute;left:2397;top:24511;width:20986;height:11128;visibility:visible;mso-wrap-style:square;v-text-anchor:top" coordsize="1322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dW0b8A&#10;AADbAAAADwAAAGRycy9kb3ducmV2LnhtbERPS27CMBDdI3EHa5C6A4eKQpvGQRSoypbPAabxEAfi&#10;cRS7SXr7elGJ5dP7Z+vB1qKj1leOFcxnCQjiwumKSwWX8+f0FYQPyBprx6Tglzys8/Eow1S7no/U&#10;nUIpYgj7FBWYEJpUSl8YsuhnriGO3NW1FkOEbSl1i30Mt7V8TpKltFhxbDDY0NZQcT/9WAWr7pvs&#10;x1coypf+ur+8rW6azU6pp8mweQcRaAgP8b/7oBUs4vr4Jf4Amf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l1bRvwAAANsAAAAPAAAAAAAAAAAAAAAAAJgCAABkcnMvZG93bnJl&#10;di54bWxQSwUGAAAAAAQABAD1AAAAhAMAAAAA&#10;" path="m,l1304,584r18,117l37,126,18,65,,xe" filled="f" stroked="f" strokeweight="0">
                <v:path arrowok="t" o:connecttype="custom" o:connectlocs="0,0;2070100,927100;2098675,1112838;58738,200025;28575,103188;0,0" o:connectangles="0,0,0,0,0,0"/>
              </v:shape>
            </v:group>
            <v:shape id="Freeform 20" o:spid="_x0000_s1046" style="position:absolute;left:48910;top:53387;width:19717;height:40434;visibility:visible;mso-wrap-style:square;v-text-anchor:top" coordsize="1242,2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yzb8A&#10;AADbAAAADwAAAGRycy9kb3ducmV2LnhtbERPy4rCMBTdC/5DuIK7MVVhGKupiDPq4M4H6vLS3D6w&#10;uSlNtJ2/nywEl4fzXiw7U4knNa60rGA8ikAQp1aXnCs4nzYfXyCcR9ZYWSYFf+RgmfR7C4y1bflA&#10;z6PPRQhhF6OCwvs6ltKlBRl0I1sTBy6zjUEfYJNL3WAbwk0lJ1H0KQ2WHBoKrGldUHo/PoyCG11c&#10;1s2+d5ft1O827dXw/scoNRx0qzkIT51/i1/uX61gEtaHL+EHyO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fHLNvwAAANsAAAAPAAAAAAAAAAAAAAAAAJgCAABkcnMvZG93bnJl&#10;di54bWxQSwUGAAAAAAQABAD1AAAAhAMAAAAA&#10;" path="m862,2135r-31,5l805,2151r-26,16l758,2189r-16,27l733,2246r-4,30l735,2307r10,27l762,2359r21,21l810,2397r30,8l871,2409r28,-5l928,2393r25,-16l975,2355r16,-28l1000,2298r2,-30l998,2237r-11,-27l969,2185r-21,-21l921,2148r-30,-9l862,2135xm514,1798r-28,6l457,1814r-23,16l412,1852r-16,27l387,1909r-3,31l389,1970r11,27l416,2022r21,22l464,2060r31,9l525,2070r29,-3l582,2056r26,-16l627,2017r16,-27l654,1961r2,-30l652,1900r-10,-28l624,1847r-22,-20l575,1811r-30,-9l514,1798xm1086,1705r-31,5l1028,1721r-25,16l982,1759r-16,27l957,1816r-2,31l959,1877r10,27l985,1929r24,21l1036,1967r28,9l1095,1977r30,-3l1152,1963r25,-16l1199,1924r16,-27l1224,1868r2,-30l1222,1807r-11,-27l1195,1755r-23,-21l1145,1718r-29,-9l1086,1705xm762,1395r-31,4l704,1409r-25,17l658,1449r-16,27l633,1506r-2,31l634,1565r11,29l661,1619r22,20l710,1655r30,11l771,1667r30,-5l828,1651r25,-16l874,1614r17,-27l899,1556r2,-30l898,1497r-11,-28l871,1443r-23,-21l821,1406r-29,-9l762,1395xm765,867r-30,3l708,881r-25,16l661,919r-16,28l636,976r-2,30l638,1037r11,27l665,1089r23,21l715,1126r29,9l774,1139r31,-5l831,1123r25,-16l878,1085r16,-27l903,1028r2,-31l901,967,891,940,874,915,851,893,824,877r-28,-9l765,867xm1027,501r-31,6l968,517r-24,16l923,555r-16,27l898,612r-4,31l899,673r11,27l926,725r22,22l975,763r30,9l1036,773r28,-3l1093,759r25,-16l1140,722r16,-29l1165,664r1,-30l1163,603r-11,-27l1134,551r-21,-21l1086,514r-31,-9l1027,501xm584,453r-28,5l527,469r-25,16l480,507r-14,28l455,564r-2,30l457,625r11,27l486,677r21,21l534,714r31,9l595,727r29,-5l652,711r24,-16l697,673r16,-29l722,616r4,-31l720,555,710,528,693,503,672,481,645,465r-30,-9l584,453xm903,34r-29,3l846,48,821,64,801,87r-16,27l776,143r-4,30l778,204r10,27l805,256r21,21l853,293r30,9l914,306r28,-5l971,290r25,-16l1016,252r16,-27l1043,195r2,-31l1039,134r-9,-27l1012,82,991,60,964,44,934,35,903,34xm887,r7,l910,r6,l937,1r,l959,1r7,2l982,3r7,2l1007,7r4,l1030,9r7,1l1054,12r5,2l1077,16r3,1l1102,21r5,2l1123,26r6,2l1145,34r5,1l1170,41r5,2l1191,48r8,4l1213,57r5,2l1238,68r4,1l1242,69r,103l1242,172r-15,23l1218,225r-1,31l1220,286r11,27l1242,331r,562l1238,893r-29,17l1184,935r-18,28l1157,994r-1,30l1159,1055r11,27l1186,1107r22,21l1234,1144r8,2l1242,1279r-29,3l1184,1293r-25,18l1140,1332r-17,27l1114,1390r-3,30l1116,1449r11,29l1143,1503r22,19l1191,1538r29,11l1242,1551r,908l1218,2447r-30,-11l1157,2434r-28,6l1100,2450r-25,16l1055,2488r-16,27l1032,2534r-2,13l557,2547r6,-7l573,2522r9,-31l584,2461r-3,-29l570,2404r-16,-25l530,2359r-26,-16l475,2332r-31,-2l414,2336r-27,10l362,2362r-21,22l324,2411r-8,30l314,2472r3,30l328,2529r13,18l,2547,65,2443r66,-116l192,2207r57,-124l301,1956r47,-129l385,1694r29,-134l436,1424r5,-65l444,1293r35,9l514,1304r33,-9l577,1279r25,-25l622,1223r9,-30l633,1162r-4,-28l618,1105r-16,-25l581,1060r-27,-16l523,1033r-30,-2l462,1037r-28,11l437,1078,416,920,384,763,341,607r1,3l371,605r27,-11l421,578r20,-21l455,530r11,-31l468,471r-4,-31l453,412,436,387,414,367,387,351,351,340r-34,l283,347r-30,18l255,374,196,240,129,114r36,-5l165,109r38,-6l203,103r37,-7l240,96r36,-7l278,89r9,31l305,146r21,24l355,188r30,9l416,198r28,-3l473,184r25,-18l518,145r16,-27l543,91r4,-27l545,37r,l566,34r7,l590,30r7,-2l616,26r4,-1l642,21r7,l665,17r7,l690,16r5,-2l717,12r5,-2l740,9r7,l763,7r6,l792,5r4,-2l814,3r7,-2l837,1r5,l865,r2,l887,xe" fillcolor="#f7b239 [3206]" stroked="f" strokeweight="0">
              <v:path arrowok="t" o:connecttype="custom" o:connectlocs="1163638,3565525;1333500,3817938;1587500,3648075;1414463,3395663;628650,2982913;736600,3270250;1020763,3159125;912813,2874963;1558925,2792413;1601788,3095625;1903413,3054350;1860550,2752725;1077913,2263775;1049338,2570163;1354138,2595563;1382713,2290763;1123950,1398588;1030288,1689100;1319213,1782763;1414463,1492250;1581150,804863;1427163,1068388;1689100,1222375;1846263,957263;927100,719138;719138,942975;944563,1154113;1152525,928688;927100,719138;1231900,227013;1401763,479425;1655763,309563;1482725,55563;1487488,1588;1635125,14288;1757363,36513;1890713,76200;1971675,273050;1971675,525463;1835150,1625600;1971675,2030413;1763713,2254250;1971675,2462213;1706563,3914775;909638,4003675;800100,3719513;514350,3827463;103188,3878263;657225,2476500;915988,2030413;955675,1714500;693738,1711325;668338,917575;692150,614363;404813,593725;381000,152400;563563,298450;847725,187325;936625,47625;1066800,26988;1211263,11113;1336675,1588" o:connectangles="0,0,0,0,0,0,0,0,0,0,0,0,0,0,0,0,0,0,0,0,0,0,0,0,0,0,0,0,0,0,0,0,0,0,0,0,0,0,0,0,0,0,0,0,0,0,0,0,0,0,0,0,0,0,0,0,0,0,0,0,0,0"/>
              <o:lock v:ext="edit" verticies="t"/>
            </v:shape>
            <v:group id="Group 21" o:spid="_x0000_s1047" style="position:absolute;width:37592;height:36607" coordsize="37592,36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28" o:spid="_x0000_s1048" style="position:absolute;left:2984;top:26511;width:20590;height:10096;visibility:visible;mso-wrap-style:square;v-text-anchor:top" coordsize="1297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lfb4A&#10;AADbAAAADwAAAGRycy9kb3ducmV2LnhtbERPTYvCMBC9C/sfwgjeNLUrIl2juLILXtUePA7NbFPS&#10;TEoTteuvNwfB4+N9r7eDa8WN+tB4VjCfZSCIK68brhWU59/pCkSIyBpbz6TgnwJsNx+jNRba3/lI&#10;t1OsRQrhUKACE2NXSBkqQw7DzHfEifvzvcOYYF9L3eM9hbtW5lm2lA4bTg0GO9obquzp6hTYn0zT&#10;ubp8mvyxsDx/lJ39tkpNxsPuC0SkIb7FL/dBK8jT2PQl/QC5e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kpX2+AAAA2wAAAA8AAAAAAAAAAAAAAAAAmAIAAGRycy9kb3ducmV2&#10;LnhtbFBLBQYAAAAABAAEAPUAAACDAwAAAAA=&#10;" path="m,l1285,575r12,61l1218,625r-78,-11l1059,603r-81,-9l896,585r-79,-9l737,564,658,550,582,532,507,510,436,483,366,451,299,413,239,369,179,317,126,256,92,204,58,145,27,75,,xe" filled="f" stroked="f" strokeweight="0">
                <v:path arrowok="t" o:connecttype="custom" o:connectlocs="0,0;2039938,912813;2058988,1009650;1933575,992188;1809750,974725;1681163,957263;1552575,942975;1422400,928688;1296988,914400;1169988,895350;1044575,873125;923925,844550;804863,809625;692150,766763;581025,715963;474663,655638;379413,585788;284163,503238;200025,406400;146050,323850;92075,230188;42863,119063;0,0" o:connectangles="0,0,0,0,0,0,0,0,0,0,0,0,0,0,0,0,0,0,0,0,0,0,0"/>
              </v:shape>
              <v:shape id="Freeform 29" o:spid="_x0000_s1049" style="position:absolute;left:1730;top:21780;width:21368;height:12002;visibility:visible;mso-wrap-style:square;v-text-anchor:top" coordsize="134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NM8QA&#10;AADbAAAADwAAAGRycy9kb3ducmV2LnhtbESPQWvCQBSE74X+h+UJ3pqNgqVGN6G0VTxZTAteH9ln&#10;NjT7NmZXTf31rlDocZiZb5hlMdhWnKn3jWMFkyQFQVw53XCt4Ptr9fQCwgdkja1jUvBLHor88WGJ&#10;mXYX3tG5DLWIEPYZKjAhdJmUvjJk0SeuI47ewfUWQ5R9LXWPlwi3rZym6bO02HBcMNjRm6HqpzxZ&#10;Be+f5ca4a3WcHXk1a/YHOq0/tkqNR8PrAkSgIfyH/9obrWA6h/u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qDTPEAAAA2wAAAA8AAAAAAAAAAAAAAAAAmAIAAGRycy9k&#10;b3ducmV2LnhtbFBLBQYAAAAABAAEAPUAAACJAwAAAAA=&#10;" path="m,l1328,593r,-9l1335,670r11,86l1346,756,42,172,20,88,,xe" filled="f" stroked="f" strokeweight="0">
                <v:path arrowok="t" o:connecttype="custom" o:connectlocs="0,0;2108200,941388;2108200,927100;2119313,1063625;2136775,1200150;2136775,1200150;66675,273050;31750,139700;0,0" o:connectangles="0,0,0,0,0,0,0,0,0"/>
              </v:shape>
              <v:shape id="Freeform 30" o:spid="_x0000_s1050" style="position:absolute;left:238;top:10556;width:23161;height:16145;visibility:visible;mso-wrap-style:square;v-text-anchor:top" coordsize="1459,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Yqq8MA&#10;AADbAAAADwAAAGRycy9kb3ducmV2LnhtbERPz2vCMBS+D/wfwhO8zbSbulFNZcgEpSDM7bLbo3m2&#10;3ZqXmsRa/3tzGOz48f1erQfTip6cbywrSKcJCOLS6oYrBV+f28dXED4ga2wtk4IbeVjno4cVZtpe&#10;+YP6Y6hEDGGfoYI6hC6T0pc1GfRT2xFH7mSdwRChq6R2eI3hppVPSbKQBhuODTV2tKmp/D1ejIL9&#10;dtanRTF/uezcz7svD4vvpDgrNRkPb0sQgYbwL/5z77SC57g+fok/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Yqq8MAAADbAAAADwAAAAAAAAAAAAAAAACYAgAAZHJzL2Rv&#10;d25yZXYueG1sUEsFBgAAAAAEAAQA9QAAAIgDAAAAAA==&#10;" path="m,l1459,654r-19,120l1425,895r-7,122l1418,1008,43,394,25,261,10,129,,xe" filled="f" stroked="f" strokeweight="0">
                <v:path arrowok="t" o:connecttype="custom" o:connectlocs="0,0;2316163,1038225;2286000,1228725;2262188,1420813;2251075,1614488;2251075,1600200;68263,625475;39688,414338;15875,204788;0,0" o:connectangles="0,0,0,0,0,0,0,0,0,0"/>
              </v:shape>
              <v:shape id="Freeform 31" o:spid="_x0000_s1051" style="position:absolute;top:6254;width:24542;height:13081;visibility:visible;mso-wrap-style:square;v-text-anchor:top" coordsize="154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EnnMQA&#10;AADbAAAADwAAAGRycy9kb3ducmV2LnhtbESPT4vCMBTE7wt+h/AEL4umtfiHahRZWBD2tCri8dE8&#10;22LzUpJoq59+s7Cwx2FmfsOst71pxIOcry0rSCcJCOLC6ppLBafj53gJwgdkjY1lUvAkD9vN4G2N&#10;ubYdf9PjEEoRIexzVFCF0OZS+qIig35iW+LoXa0zGKJ0pdQOuwg3jZwmyVwarDkuVNjSR0XF7XA3&#10;kcLzr9exe5+e75dF6rJbNuNZptRo2O9WIAL14T/8195rBVkK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J5zEAAAA2wAAAA8AAAAAAAAAAAAAAAAAmAIAAGRycy9k&#10;b3ducmV2LnhtbFBLBQYAAAAABAAEAPUAAACJAwAAAAA=&#10;" path="m,l1539,690r7,-18l1519,747r-21,77l6,158,,79,,xe" filled="f" stroked="f" strokeweight="0">
                <v:path arrowok="t" o:connecttype="custom" o:connectlocs="0,0;2443163,1095375;2454275,1066800;2411413,1185863;2378075,1308100;9525,250825;0,125413;0,0" o:connectangles="0,0,0,0,0,0,0,0"/>
              </v:shape>
              <v:shape id="Freeform 32" o:spid="_x0000_s1052" style="position:absolute;width:29146;height:13366;visibility:visible;mso-wrap-style:square;v-text-anchor:top" coordsize="1836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z1hsUA&#10;AADbAAAADwAAAGRycy9kb3ducmV2LnhtbESPQWvCQBSE74L/YXlCb7oxQtGYjYi0UNpDMSpeH9ln&#10;Es2+DdmtSfvru4WCx2FmvmHSzWAacafO1ZYVzGcRCOLC6ppLBcfD63QJwnlkjY1lUvBNDjbZeJRi&#10;om3Pe7rnvhQBwi5BBZX3bSKlKyoy6Ga2JQ7exXYGfZBdKXWHfYCbRsZR9CwN1hwWKmxpV1Fxy7+M&#10;guFln/vV8vS5eD8cb/W5v37E8Y9ST5NhuwbhafCP8H/7TStYxP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PWGxQAAANsAAAAPAAAAAAAAAAAAAAAAAJgCAABkcnMv&#10;ZG93bnJldi54bWxQSwUGAAAAAAQABAD1AAAAigMAAAAA&#10;" path="m,l606,,1833,550r3,-5l1768,640r-62,100l1646,842r,l,104,,xe" filled="f" stroked="f" strokeweight="0">
                <v:path arrowok="t" o:connecttype="custom" o:connectlocs="0,0;962025,0;2909888,873125;2914650,865188;2806700,1016000;2708275,1174750;2613025,1336675;2613025,1336675;0,165100;0,0" o:connectangles="0,0,0,0,0,0,0,0,0,0"/>
              </v:shape>
              <v:shape id="Freeform 33" o:spid="_x0000_s1053" style="position:absolute;left:13477;width:18241;height:7540;visibility:visible;mso-wrap-style:square;v-text-anchor:top" coordsize="1149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58RMIA&#10;AADbAAAADwAAAGRycy9kb3ducmV2LnhtbESPQWsCMRSE70L/Q3gFb5pVQevWKEUUROhBW+j1sXlu&#10;tt28rElc13/fCILHYWa+YRarztaiJR8qxwpGwwwEceF0xaWC76/t4A1EiMgaa8ek4EYBVsuX3gJz&#10;7a58oPYYS5EgHHJUYGJscilDYchiGLqGOHkn5y3GJH0ptcdrgttajrNsKi1WnBYMNrQ2VPwdL1bB&#10;3HSjXfvbnk8znmeftP/xccNK9V+7j3cQkbr4DD/aO61gMoH7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nxEwgAAANsAAAAPAAAAAAAAAAAAAAAAAJgCAABkcnMvZG93&#10;bnJldi54bWxQSwUGAAAAAAQABAD1AAAAhwMAAAAA&#10;" path="m,l344,r799,356l1149,351r-54,61l1043,475r3,-6l,xe" filled="f" stroked="f" strokeweight="0">
                <v:path arrowok="t" o:connecttype="custom" o:connectlocs="0,0;546100,0;1814513,565150;1824038,557213;1738313,654050;1655763,754063;1660525,744538;0,0" o:connectangles="0,0,0,0,0,0,0,0"/>
              </v:shape>
              <v:shape id="Freeform 34" o:spid="_x0000_s1054" style="position:absolute;left:29241;width:8351;height:2476;visibility:visible;mso-wrap-style:square;v-text-anchor:top" coordsize="52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GmcYA&#10;AADbAAAADwAAAGRycy9kb3ducmV2LnhtbESPQWvCQBSE70L/w/IKXkrdVIvYmI2UqiD1ZCzF3B7Z&#10;1ySYfRuyq0Z/fbdQ8DjMzDdMsuhNI87UudqygpdRBIK4sLrmUsHXfv08A+E8ssbGMim4koNF+jBI&#10;MNb2wjs6Z74UAcIuRgWV920spSsqMuhGtiUO3o/tDPogu1LqDi8Bbho5jqKpNFhzWKiwpY+KimN2&#10;MgqOef7p8snqOr6d6qdt8bb/9oelUsPH/n0OwlPv7+H/9kYrmLzC35fwA2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qGmcYAAADbAAAADwAAAAAAAAAAAAAAAACYAgAAZHJz&#10;L2Rvd25yZXYueG1sUEsFBgAAAAAEAAQA9QAAAIsDAAAAAA==&#10;" path="m,l526,,439,73r-92,83l347,156,,xe" filled="f" stroked="f" strokeweight="0">
                <v:path arrowok="t" o:connecttype="custom" o:connectlocs="0,0;835025,0;696913,115888;550863,247650;550863,247650;0,0" o:connectangles="0,0,0,0,0,0"/>
              </v:shape>
            </v:group>
            <v:shape id="Freeform 22" o:spid="_x0000_s1055" style="position:absolute;width:68627;height:93821;visibility:visible;mso-wrap-style:square;v-text-anchor:top" coordsize="4323,5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3TRsMA&#10;AADbAAAADwAAAGRycy9kb3ducmV2LnhtbESPT2vCQBTE7wW/w/IK3uqmkYrErCJSwaM1pedH9pk/&#10;Zt+G3a0m+fTdQqHHYWZ+w+S7wXTiTs43lhW8LhIQxKXVDVcKPovjyxqED8gaO8ukYCQPu+3sKcdM&#10;2wd/0P0SKhEh7DNUUIfQZ1L6siaDfmF74uhdrTMYonSV1A4fEW46mSbJShpsOC7U2NOhpvJ2+TYK&#10;3s6jM2Y5nVaJu7Xte1r001eh1Px52G9ABBrCf/ivfdIK0hR+v8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3TRsMAAADbAAAADwAAAAAAAAAAAAAAAACYAgAAZHJzL2Rv&#10;d25yZXYueG1sUEsFBgAAAAAEAAQA9QAAAIgDAAAAAA==&#10;" path="m,5863r18,47l16,5910r-16,l,5863xm,4138l622,5765r-117,32l393,5826r-110,25l179,5874r-95,22l,5677,,4138xm1116,4036r496,1297l1560,5378r-60,43l1431,5464r-77,39l1272,5543r-90,37l604,4063r,l699,4070r95,2l901,4067r108,-11l1116,4036xm,3929r117,37l253,4004r138,30l532,4056r-3,l1122,5605r-144,52l830,5704r-149,45l,3970r,-41xm1564,3893r272,713l1836,4686r-1,81l1827,4846r-12,79l1799,5000r-24,73l1747,5145r-38,68l1663,5278,1182,4022r-1,l1311,3986r128,-43l1564,3893xm1869,3733r-26,88l1829,3913r-9,93l1818,4101r,98l1824,4298r3,98l1625,3864r124,-63l1869,3733xm4118,1028r33,4l4183,1043r32,19l4244,1089r20,31l4276,1155r5,40l4278,1229r-11,34l4262,1272r-4,7l4117,1279r-144,5l3959,1258r-9,-31l3948,1195r4,-34l3963,1127r16,-29l4000,1073r25,-20l4056,1039r30,-9l4118,1028xm2764,523r52,7l2866,548r40,22l2942,597r28,32l2993,666r18,40l3022,749r6,45l3024,831r-7,38l3002,905r-19,37l2958,975r-31,30l2891,1028r-37,18l2802,1061r-52,3l2698,1057r-50,-16l2608,1019r-34,-28l2544,958r-23,-35l2503,881r-11,-43l2488,794r2,-38l2499,720r13,-36l2531,647r27,-34l2589,584r34,-23l2662,541r50,-13l2764,523xm2764,516r-54,4l2659,534r-40,20l2583,577r-32,30l2524,641r-20,40l2490,717r-7,39l2479,794r4,46l2495,885r18,41l2537,964r30,34l2603,1027r41,21l2696,1066r54,7l2804,1069r52,-16l2897,1035r36,-25l2963,980r27,-34l3011,908r13,-37l3033,833r2,-39l3031,749r-11,-45l3002,663r-25,-40l2947,591r-36,-28l2870,539r-52,-16l2764,516xm2739,120r74,2l2888,133r71,17l3031,177r70,38l3165,258r60,50l3277,365r44,61l3359,494r30,70l3411,638r14,77l3431,794r-4,71l3414,935r-17,68l3371,1069r-35,69l3294,1200r-48,58l3192,1310r-61,44l3067,1392r-70,32l2924,1447r-74,15l2777,1469r-76,-2l2628,1456r-73,-19l2483,1410r-70,-36l2349,1329r-58,-50l2239,1224r-46,-63l2155,1095r-30,-72l2103,949r-14,-77l2085,794r4,-76l2101,647r20,-72l2171,503r58,-73l2289,356r67,-75l2426,208r44,-23l2517,165r73,-23l2664,125r75,-5xm3991,r126,l4142,16r23,22l4181,64r11,29l4197,125r-2,31l4185,188r-20,32l4138,245r-32,18l4068,272r-36,-1l3995,260r-27,-16l3945,220r-18,-25l3916,165r-5,-31l3914,102r9,-32l3941,41r23,-25l3991,xm3780,r195,l3955,14r-23,24l3916,66r-11,33l3903,129r4,34l3918,195r18,29l3961,249r32,18l4031,279r39,l4108,271r27,-13l4158,240r20,-23l4192,190r11,-31l4206,127r-5,-32l4190,64,4174,38,4152,14,4133,r190,l4323,269r-15,27l4280,333r-34,32l4206,392r-45,22l4117,426r-47,8l4022,432r-47,-9l3930,407r-43,-24l3850,353r-33,-34l3791,279r-20,-41l3758,193r-7,-46l3753,99r7,-47l3776,5r4,-5xm2635,l3771,r-2,2l3755,43r-9,43l3742,129r4,50l3758,229r20,45l3805,317r34,39l3880,389r47,25l3973,432r49,9l4070,441r48,-6l4165,421r45,-22l4249,373r36,-34l4315,299r8,-14l4323,1283r-56,-2l4274,1267r11,-36l4289,1195r-4,-41l4271,1116r-22,-32l4221,1055r-35,-20l4152,1023r-34,-4l4084,1021r-32,9l4022,1046r-27,22l3972,1093r-17,30l3943,1159r-4,36l3943,1227r7,31l3964,1286r-129,13l3705,1319r-128,26l3452,1381r-115,43l3225,1476r-112,59l3008,1603r-104,74l2805,1756r-95,84l2621,1928r-84,89l2460,2110r-33,-75l2392,1960r-40,-74l2311,1811r-43,-73l2225,1662r-43,-73l2141,1514r-38,-75l2069,1362r-30,-76l2014,1207r-18,-77l1987,1050r-4,-81l1990,887r18,-83l2024,756r22,-50l2073,656r32,-54l2089,665r-9,64l2076,794r6,80l2094,951r24,76l2148,1098r38,68l2232,1229r52,55l2343,1336r67,45l2479,1417r74,29l2626,1464r75,10l2777,1476r75,-5l2927,1455r74,-24l3071,1401r66,-39l3198,1315r53,-52l3302,1206r41,-65l3379,1071r26,-66l3423,937r11,-72l3438,794r-4,-79l3420,636r-23,-73l3366,491r-38,-68l3282,360r-52,-57l3171,253r-66,-45l3035,170r-72,-27l2888,124r-74,-11l2737,111r-75,7l2589,133r-74,23l2445,188r97,-97l2635,xe" fillcolor="#74d8d8 [1941]" stroked="f" strokeweight="0">
              <v:path arrowok="t" o:connecttype="custom" o:connectlocs="987425,9151938;0,6569075;2019300,8799513;1601788,6438900;839788,6438900;2482850,6180138;2817813,8053388;2284413,6259513;2886075,6665913;6589713,1638300;6791325,1951038;6270625,1947863;6438900,1649413;4670425,947738;4789488,1379538;4448175,1684338;4002088,1465263;4017963,1027113;4387850,819150;3975100,1081088;4027488,1530350;4533900,1671638;4814888,1322388;4621213,893763;4697413,238125;5332413,784225;5392738,1592263;4868863,2209800;4056063,2281238;3421063,1738313;3367088,912813;3995738,261938;6611938,60325;6569075,388938;6234113,309563;6335713,0;6196013,204788;6461125,442913;6677025,201613;6862763,427038;6461125,688975;6018213,442913;6000750,0;5946775,284163;6307138,685800;6802438,538163;6808788,1897063;6537325,1617663;6259513,1839913;5678488,2135188;4452938,2787650;3733800,2994025;3284538,2162175;3187700,1276350;3295650,1260475;3625850,2038350;4408488,2343150;5160963,2005013;5457825,1260475;5127625,481013;4344988,176213" o:connectangles="0,0,0,0,0,0,0,0,0,0,0,0,0,0,0,0,0,0,0,0,0,0,0,0,0,0,0,0,0,0,0,0,0,0,0,0,0,0,0,0,0,0,0,0,0,0,0,0,0,0,0,0,0,0,0,0,0,0,0,0,0"/>
              <o:lock v:ext="edit" verticies="t"/>
            </v:shape>
            <v:shape id="Freeform 23" o:spid="_x0000_s1056" style="position:absolute;width:45212;height:93821;visibility:visible;mso-wrap-style:square;v-text-anchor:top" coordsize="2848,5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Js8QA&#10;AADbAAAADwAAAGRycy9kb3ducmV2LnhtbESPQWvCQBSE7wX/w/IEb3VjCrZGVwmFQkEb0CpeH9ln&#10;Esy+DdlNjP76bqHQ4zAz3zCrzWBq0VPrKssKZtMIBHFudcWFguP3x/MbCOeRNdaWScGdHGzWo6cV&#10;JtreeE/9wRciQNglqKD0vkmkdHlJBt3UNsTBu9jWoA+yLaRu8RbgppZxFM2lwYrDQokNvZeUXw+d&#10;UYDpl4kepyE7L07b152+ZnnTZUpNxkO6BOFp8P/hv/anVhC/wO+X8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zSbPEAAAA2wAAAA8AAAAAAAAAAAAAAAAAmAIAAGRycy9k&#10;b3ducmV2LnhtbFBLBQYAAAAABAAEAPUAAACJAwAAAAA=&#10;" path="m2565,3198r29,27l2624,3257r33,37l2694,3339r38,50l2775,3449r25,43l2820,3543r14,58l2843,3665r5,72l2847,3812r-4,79l2832,3975r-14,86l2798,4151r-23,91l2746,4335r-34,95l2676,4525r-41,95l2589,4713r-51,92l2485,4896r-58,88l2367,5068r-67,81l2232,5226r-73,70l2082,5362r-106,80l1863,5516r-116,66l1629,5641r-122,52l1383,5742r-125,41l1132,5819r-123,32l885,5876r-120,23l697,5910r-681,l18,5910,,5863,,5677r84,219l179,5874r104,-23l393,5826r112,-29l622,5765,,4138,,3970,681,5749r149,-45l978,5657r144,-52l529,4056r75,7l1182,5580r90,-37l1354,5503r77,-39l1500,5421r60,-43l1612,5333,1116,4036r66,-14l1663,5278r46,-65l1747,5145r28,-72l1799,5000r16,-75l1827,4846r8,-79l1836,4686r,-80l1564,3893r61,-29l1827,4396r-3,-98l1818,4199r,-98l1820,4006r9,-93l1843,3821r26,-88l1969,3669r93,-66l2150,3533r80,-70l2288,3459r55,-16l2395,3418r47,-36l2485,3339r37,-52l2553,3230r12,-32xm2368,r267,l2569,64r-72,70l2427,206r-66,70l2297,348r-59,69l2184,487r-49,68l2092,622r-35,62l2028,747r-20,57l1990,887r-7,82l1987,1050r9,80l2014,1207r25,79l2069,1362r34,77l2141,1514r41,75l2225,1662r43,76l2311,1811r41,75l2392,1960r35,75l2460,2110r-63,79l2341,2270r-50,80l2245,2427r-38,77l2173,2580r-25,71l2130,2719r-39,-55l2051,2612r-37,-48l1974,2521r-37,-38l1901,2454r-61,-36l1774,2386r-68,-25l1634,2338r-74,-16l1485,2306r-21,-115l1448,2071r-11,-122l1431,1824r,-127l1439,1571r14,-127l1474,1320r29,-122l1541,1080r45,-113l1641,851r63,-111l1774,632r75,-104l1928,430r84,-95l2100,244r89,-88l2281,73,2368,xe" fillcolor="#2fa9a9 [3205]" stroked="f" strokeweight="0">
              <v:path arrowok="t" o:connecttype="custom" o:connectlocs="4165600,5170488;4337050,5380038;4476750,5624513;4521200,5932488;4495800,6310313;4405313,6734175;4248150,7183438;4029075,7627938;3757613,8045450;3427413,8407400;2957513,8756650;2392363,9037638;1797050,9237663;1214438,9364663;28575,9382125;133350,9359900;623888,9248775;0,6569075;1317625,9055100;839788,6438900;2019300,8799513;2381250,8605838;1771650,6407150;2713038,8275638;2855913,7937500;2913063,7567613;2482850,6180138;2895600,6823075;2889250,6359525;2967038,5926138;3413125,5608638;3719513,5465763;3944938,5300663;4071938,5076825;4078288,101600;3748088,438150;3467100,773113;3265488,1085850;3159125,1408113;3168650,1793875;3284538,2162175;3463925,2522538;3668713,2874963;3852863,3230563;3716338,3603625;3503613,3975100;3381375,4316413;3197225,4070350;3017838,3895725;2708275,3748088;2357438,3660775;2281238,3094038;2284413,2493963;2386013,1901825;2605088,1350963;2935288,838200;3333750,387350;3759200,0" o:connectangles="0,0,0,0,0,0,0,0,0,0,0,0,0,0,0,0,0,0,0,0,0,0,0,0,0,0,0,0,0,0,0,0,0,0,0,0,0,0,0,0,0,0,0,0,0,0,0,0,0,0,0,0,0,0,0,0,0,0"/>
              <o:lock v:ext="edit" verticies="t"/>
            </v:shape>
            <v:shape id="Freeform 24" o:spid="_x0000_s1057" style="position:absolute;top:7508;width:68627;height:86313;visibility:visible;mso-wrap-style:square;v-text-anchor:top" coordsize="4323,5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pdhcYA&#10;AADbAAAADwAAAGRycy9kb3ducmV2LnhtbESPUUvDMBSF3wX/Q7iCL8OljjGkWzbqUChDYdbBXi/N&#10;ta1NbkoSt+qvN8LAx8M55zuc1Wa0RpzIh86xgvtpBoK4drrjRsHh/fnuAUSIyBqNY1LwTQE26+ur&#10;FebanfmNTlVsRIJwyFFBG+OQSxnqliyGqRuIk/fhvMWYpG+k9nhOcGvkLMsW0mLHaaHFgbYt1X31&#10;ZRUUr5OXp8/d47Y8+tL0P/vKLI6dUrc3Y7EEEWmM/+FLu9QKZnP4+5J+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pdhcYAAADbAAAADwAAAAAAAAAAAAAAAACYAgAAZHJz&#10;L2Rvd25yZXYueG1sUEsFBgAAAAAEAAQA9QAAAIsDAAAAAA==&#10;" path="m3119,5378r3,2l3151,5396r23,23l3185,5437r-104,l3119,5378xm4238,5324r31,2l4299,5337r24,12l4323,5437r-212,l4113,5424r7,-19l4136,5378r20,-22l4181,5340r29,-10l4238,5324xm3525,5220r31,2l3585,5233r26,16l3635,5269r16,25l3662,5322r3,29l3663,5381r-9,31l3644,5430r-6,7l3422,5437r-13,-18l3398,5392r-3,-30l3397,5331r8,-30l3422,5274r21,-22l3468,5236r27,-10l3525,5220xm3943,5025r29,4l4002,5038r27,16l4050,5075r18,25l4079,5127r4,31l4081,5188r-9,29l4056,5245r-22,22l4009,5283r-29,11l3952,5299r-31,-4l3891,5287r-27,-17l3843,5249r-17,-25l3816,5197r-6,-31l3814,5136r9,-30l3839,5079r21,-22l3886,5041r26,-11l3943,5025xm3595,4688r31,4l3656,4701r27,16l3705,4737r18,25l3733,4790r4,31l3735,4851r-11,29l3708,4907r-19,23l3663,4946r-28,11l3606,4960r-30,-1l3545,4950r-27,-16l3497,4912r-16,-25l3470,4860r-5,-30l3468,4799r9,-30l3493,4742r22,-22l3538,4704r29,-10l3595,4688xm4167,4595r30,4l4226,4608r27,16l4276,4645r16,25l4303,4697r4,31l4305,4758r-9,29l4280,4814r-22,23l4233,4853r-27,11l4176,4867r-31,-1l4117,4857r-27,-17l4066,4819r-16,-25l4040,4767r-4,-30l4038,4706r9,-30l4063,4649r21,-22l4109,4611r27,-11l4167,4595xm3843,4285r30,2l3902,4296r27,16l3952,4333r16,26l3979,4387r3,29l3980,4446r-8,31l3955,4504r-21,21l3909,4541r-27,11l3852,4557r-31,-1l3791,4545r-27,-16l3742,4509r-16,-25l3715,4455r-3,-28l3714,4396r9,-30l3739,4339r21,-23l3785,4299r27,-10l3843,4285xm4323,4169r,272l4301,4439r-29,-11l4246,4412r-22,-19l4208,4368r-11,-29l4192,4310r3,-30l4204,4249r17,-27l4240,4201r25,-18l4294,4172r29,-3xm3574,3921r30,2l3635,3934r27,16l3683,3970r16,25l3710,4024r4,28l3712,4083r-9,30l3683,4144r-25,25l3628,4185r-33,9l3560,4192r-35,-9l3524,4061r-9,-123l3543,3927r31,-6xm4323,3783r,253l4315,4034r-26,-16l4267,3997r-16,-25l4240,3945r-3,-31l4238,3884r9,-31l4265,3825r25,-25l4319,3783r4,xm3846,3757r31,1l3905,3767r27,16l3955,3805r17,25l3982,3857r4,30l3984,3918r-9,30l3959,3975r-22,22l3912,4013r-26,11l3855,4029r-30,-4l3796,4016r-27,-16l3746,3979r-16,-25l3719,3927r-4,-31l3717,3866r9,-29l3742,3809r22,-22l3789,3771r27,-11l3846,3757xm4108,3391r28,4l4167,3404r27,16l4215,3441r18,25l4244,3493r3,31l4246,3554r-9,29l4221,3612r-22,21l4174,3649r-29,11l4117,3663r-31,-1l4056,3653r-27,-16l4007,3615r-16,-25l3980,3563r-5,-30l3979,3502r9,-30l4004,3445r21,-22l4049,3407r28,-10l4108,3391xm3665,3343r31,3l3726,3355r27,16l3774,3393r17,25l3801,3445r6,30l3803,3506r-9,28l3778,3563r-21,22l3733,3601r-28,11l3676,3617r-30,-4l3615,3604r-27,-16l3567,3567r-18,-25l3538,3515r-4,-31l3536,3454r11,-29l3561,3397r22,-22l3608,3359r29,-11l3665,3343xm3398,3230r34,l3468,3241r27,16l3517,3277r17,25l3545,3330r4,31l3547,3389r-11,31l3522,3447r-20,21l3479,3484r-27,11l3423,3500r-43,-125l3334,3255r30,-18l3398,3230xm4323,3062r,159l4312,3203r-11,-27l4298,3146r1,-31l4308,3085r15,-23l4323,3062xm3984,2924r31,1l4045,2934r27,16l4093,2972r18,25l4120,3024r6,30l4124,3085r-11,30l4097,3142r-20,22l4052,3180r-29,11l3995,3196r-31,-4l3934,3183r-27,-16l3886,3146r-17,-25l3859,3094r-6,-31l3857,3033r9,-29l3882,2977r20,-23l3927,2938r28,-11l3984,2924xm3296,2049r115,24l3527,2101r117,34l3758,2175r115,46l3984,2273r109,59l4195,2395r99,70l4323,2488r,471l4308,2952r-80,-28l4145,2904r-84,-11l3975,2890r-86,3l3801,2900r-87,13l3626,2927r2,27l3624,2981r-9,27l3599,3035r-20,21l3554,3074r-29,11l3497,3088r-31,-1l3436,3078r-29,-18l3386,3036r-18,-26l3359,2979r-149,25l3144,2895r-68,-100l3004,2707r-71,-77l2979,2598r38,-31l3071,2506r48,-64l3162,2370r37,-75l3235,2216r31,-82l3296,2049xm,l6,90r9,98l23,290,34,394,45,500,59,605,75,709,93,811r18,101l135,1009r23,91l183,1186r29,79l244,1336r34,63l314,1453r53,61l425,1566r62,44l552,1648r70,31l693,1705r74,22l844,1745r77,14l1000,1772r80,10l1161,1791r81,9l1320,1809r81,11l1478,1833r77,14l1630,1865r72,21l1772,1913r66,31l1901,1981r37,31l1978,2051r41,47l2060,2150r41,55l2141,2264r-50,16l2044,2304r-43,30l1962,2372r-34,45l1901,2465r-16,52l1876,2569r1,55l1886,2678r17,52l1926,2780r29,49l1990,2872r-25,12l1919,2902r-54,11l1804,2918r-64,-2l1670,2909r-74,-12l1519,2879r-80,-23l1354,2827r-84,-32l1184,2755r-88,-43l1009,2664r-88,-52l835,2556r-84,-61l668,2433r-80,-68l511,2293r-74,-75l369,2141r-64,-81l246,1976r-52,-86l136,1782,86,1671,43,1557,6,1442,,1422,,xe" fillcolor="#e68128 [3209]" stroked="f" strokeweight="0">
              <v:path arrowok="t" o:connecttype="custom" o:connectlocs="6727825,8451850;6565900,8537575;5732463,8332788;5775325,8631238;5465763,8337550;6429375,8056563;6364288,8386763;6057900,8250238;6259513,7977188;5932488,7653338;5676900,7872413;5519738,7570788;6708775,7315200;6794500,7642225;6454775,7650163;6523038,7319963;6299200,6919913;6162675,7226300;5892800,7027863;6862763,6618288;6654800,6842125;5673725,6224588;5892800,6481763;5594350,6446838;6773863,6345238;6856413,6005513;6321425,6122988;6119813,6396038;5900738,6137275;6565900,5389563;6726238,5688013;6396038,5773738;6389688,5434013;5991225,5386388;5926138,5716588;5616575,5580063;5818188,5307013;5634038,5335588;5365750,5357813;6823075,4994275;6464300,4683125;6472238,5022850;6142038,4954588;6278563,4646613;6324600,3608388;6580188,4610100;5753100,4732338;5454650,4886325;4768850,4297363;5135563,3517900;71438,793750;336550,2008188;987425,2665413;1971675,2857500;2917825,3086100;3319463,3619500;2979738,4165600;2960688,4624388;2016125,4437063;933450,3754438;136525,2652713" o:connectangles="0,0,0,0,0,0,0,0,0,0,0,0,0,0,0,0,0,0,0,0,0,0,0,0,0,0,0,0,0,0,0,0,0,0,0,0,0,0,0,0,0,0,0,0,0,0,0,0,0,0,0,0,0,0,0,0,0,0,0,0,0"/>
              <o:lock v:ext="edit" verticies="t"/>
            </v:shape>
            <v:group id="Group 25" o:spid="_x0000_s1058" style="position:absolute;left:29723;top:43232;width:26236;height:50589" coordorigin="29723,43232" coordsize="26235,50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26" o:spid="_x0000_s1059" style="position:absolute;left:40386;top:46323;width:15573;height:47498;visibility:visible;mso-wrap-style:square;v-text-anchor:top" coordsize="981,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1+dsAA&#10;AADbAAAADwAAAGRycy9kb3ducmV2LnhtbESP0WoCMRRE3wv+Q7hC32rWRURWo4ggrfjU1Q+4bK67&#10;wc1NSNJ1+/emIPRxmJkzzGY32l4MFKJxrGA+K0AQN04bbhVcL8ePFYiYkDX2jknBL0XYbSdvG6y0&#10;e/A3DXVqRYZwrFBBl5KvpIxNRxbjzHni7N1csJiyDK3UAR8ZbntZFsVSWjScFzr0dOioudc/VkE9&#10;tH5RmPPweTL+1gd94rLxSr1Px/0aRKIx/Ydf7S+toFzC35f8A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21+dsAAAADbAAAADwAAAAAAAAAAAAAAAACYAgAAZHJzL2Rvd25y&#10;ZXYueG1sUEsFBgAAAAAEAAQA9QAAAIUDAAAAAA==&#10;" path="m,l59,9r64,11l177,34r54,27l288,97r56,45l401,196r57,62l516,328r55,77l625,489r52,88l725,672r47,99l815,873r39,105l888,1088r31,109l944,1310r20,113l976,1536r5,112l981,1759r-8,110l951,2005r-29,134l885,2272r-47,129l786,2528r-57,124l668,2772r-66,116l537,2992r-215,l363,2913r43,-86l448,2743r37,-84l519,2576r29,-80l573,2419r20,-74l607,2275r9,-64l618,2152r-9,-81l595,1996r-24,-72l541,1854r-38,-66l462,1725r-47,-60l363,1605r-53,-57l254,1491r-59,-56l226,1340r25,-93l270,1156r16,-88l297,982r6,-81l304,824r-5,-71l290,686,276,627,256,575,231,531,188,471,150,421,113,376,80,339,50,307,21,280,36,222r3,-57l36,108,21,52,,xe" filled="f" stroked="f" strokeweight="0">
                <v:path arrowok="t" o:connecttype="custom" o:connectlocs="93663,14288;280988,53975;457200,153988;636588,311150;819150,520700;992188,776288;1150938,1066800;1293813,1385888;1409700,1727200;1498600,2079625;1549400,2438400;1557338,2792413;1509713,3182938;1404938,3606800;1247775,4013200;1060450,4400550;852488,4749800;576263,4624388;711200,4354513;823913,4089400;909638,3840163;963613,3611563;981075,3416300;944563,3168650;858838,2943225;733425,2738438;576263,2547938;403225,2366963;358775,2127250;428625,1835150;471488,1558925;482600,1308100;460375,1089025;406400,912813;298450,747713;179388,596900;79375,487363;57150,352425;57150,171450;0,0" o:connectangles="0,0,0,0,0,0,0,0,0,0,0,0,0,0,0,0,0,0,0,0,0,0,0,0,0,0,0,0,0,0,0,0,0,0,0,0,0,0,0,0"/>
              </v:shape>
              <v:shape id="Freeform 27" o:spid="_x0000_s1060" style="position:absolute;left:29723;top:43232;width:11721;height:11801;visibility:visible;mso-wrap-style:square;v-text-anchor:top" coordsize="731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yr8MA&#10;AADbAAAADwAAAGRycy9kb3ducmV2LnhtbESP3WrCQBCF7wu+wzKCN6KbalGJrqJSQSiiRh9gyI5J&#10;MDubZrcxvn23IPTycH4+zmLVmlI0VLvCsoL3YQSCOLW64EzB9bIbzEA4j6yxtEwKnuRgtey8LTDW&#10;9sFnahKfiTDCLkYFufdVLKVLczLohrYiDt7N1gZ9kHUmdY2PMG5KOYqiiTRYcCDkWNE2p/Se/JjA&#10;/Wzs5jRO9Ow77R+/PjbYHqaoVK/brucgPLX+P/xq77WC0RT+vo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Oyr8MAAADbAAAADwAAAAAAAAAAAAAAAACYAgAAZHJzL2Rv&#10;d25yZXYueG1sUEsFBgAAAAAEAAQA9QAAAIgDAAAAAA==&#10;" path="m331,r56,1l442,10r54,20l548,59r46,34l636,134r34,45l698,229r20,52l729,335r2,55l723,446r-19,55l677,553r-34,47l602,641r-45,34l508,702r-52,20l403,734r-54,2l293,727,240,709,191,682,148,650,109,612,75,569,46,523,25,473,9,421,,367,,313,9,261,25,211,53,161,87,116,129,77,173,46,224,23,276,7,331,xe" fillcolor="#493930 [3215]" strokecolor="#493930 [3215]" strokeweight="0">
                <v:path arrowok="t" o:connecttype="custom" o:connectlocs="530718,0;620507,1603;708692,16034;795275,48101;878650,94599;952405,149114;1019747,214852;1074262,287004;1119157,367173;1151224,450548;1168861,537131;1172068,625316;1159241,715105;1128777,803291;1085486,886666;1030971,962025;965232,1027763;893081,1082278;814515,1125569;731140,1157637;646161,1176877;559578,1180084;469789,1165654;384810,1136793;306245,1093502;237300,1042194;174768,981266;120253,912320;73755,838565;40084,758396;14430,675021;0,588439;0,501856;14430,418481;40084,338312;84979,258143;139494,185992;206836,123460;277384,73755;359156,36878;442532,11224;530718,0" o:connectangles="0,0,0,0,0,0,0,0,0,0,0,0,0,0,0,0,0,0,0,0,0,0,0,0,0,0,0,0,0,0,0,0,0,0,0,0,0,0,0,0,0,0"/>
              </v:shape>
            </v:group>
          </v:group>
        </w:pict>
      </w:r>
      <w:r w:rsidR="007F3A34">
        <w:rPr>
          <w:noProof/>
          <w:lang w:val="en-AU" w:eastAsia="en-AU"/>
        </w:rPr>
        <w:pict>
          <v:group id="Group 5" o:spid="_x0000_s1067" style="position:absolute;margin-left:-20.25pt;margin-top:-9.8pt;width:470.25pt;height:651.05pt;z-index:-251645952" coordorigin="1555,2682" coordsize="65547,27082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Freeform 6" o:spid="_x0000_s1068" style="position:absolute;left:1555;top:2682;width:65548;height:27083;visibility:visible;mso-wrap-style:square;v-text-anchor:top" coordsize="4129,1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M1VMQA&#10;AADaAAAADwAAAGRycy9kb3ducmV2LnhtbESPzWrDMBCE74G+g9hCLyGW00MaXCuhNAR6MSHODz0u&#10;0tY2tVbGUmPn7aNAoMdhZr5h8vVoW3Gh3jeOFcyTFASxdqbhSsHxsJ0tQfiAbLB1TAqu5GG9eprk&#10;mBk38J4uZahEhLDPUEEdQpdJ6XVNFn3iOuLo/bjeYoiyr6TpcYhw28rXNF1Iiw3HhRo7+qxJ/5Z/&#10;VoEtdsV5alsd9PFt+b05lfOzK5V6eR4/3kEEGsN/+NH+MgoWcL8Sb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DNVTEAAAA2gAAAA8AAAAAAAAAAAAAAAAAmAIAAGRycy9k&#10;b3ducmV2LnhtbFBLBQYAAAAABAAEAPUAAACJAwAAAAA=&#10;" path="m3841,r44,l3929,1r41,2l4007,7r31,5l4061,18r,l4060,18r-2,l4055,18r-2,l4049,18r-3,l4044,17r-1,1l4041,18r2,l4044,18r4,2l4053,20r8,2l4071,23r11,7l4090,47r5,24l4100,103r2,39l4104,184r,48l4102,281r-2,52l4100,386r-2,50l4097,487r1,48l4098,579r4,39l4105,650r12,69l4126,789r3,79l4126,948r-7,79l4110,1109r-3,50l4105,1208r2,48l4105,1303r-1,53l4102,1400r,47l4104,1496r-2,48l4097,1591r-12,44l4073,1652r-18,13l4029,1676r-29,8l3967,1689r-36,5l3896,1698r-70,3l3758,1703r-16,l3715,1703r-41,l3623,1703r-61,l3493,1704r-76,l3332,1704r-89,l3148,1704r-100,l2945,1704r-105,l2733,1704r-106,l2522,1704r-105,2l2314,1706r-100,l2119,1706r-89,l1945,1706r-76,l1800,1706r-61,l1688,1706r-40,l1620,1706r-16,l1336,1703r-265,-12l419,1691r-165,-2l227,1689r-29,l167,1687r-30,-1l108,1682r-27,-6l58,1669,41,1659,30,1643,17,1606r-5,-39l12,1528r2,-37l12,1352,7,1212,3,1073r4,-71l14,929r8,-73l22,807,20,756,17,706,14,609,7,511,5,450,2,394,,340,,282,3,222r7,-33l20,157,34,125r3,-17l39,93r,-17l42,59,49,44,64,30,86,20r27,-7l144,10,178,8,213,7r34,1l279,8r29,2l474,12,783,5,873,3r91,2l1057,10r95,3l1264,12r113,l1480,8,1583,3,1700,1r10,l1734,1r34,l1813,r56,l1932,r72,l2082,r85,l2258,r93,l2449,r98,l2649,r101,l2852,r100,l3048,r95,l3232,r85,l3397,1r71,l3532,1r54,l3632,1r35,l3689,1r12,l3726,1r32,l3797,1,3841,xe" fillcolor="white [3212]" strokecolor="white" strokeweight="0">
              <v:path arrowok="t" o:connecttype="custom" o:connectlocs="6237288,1588;6410325,19050;6445250,28575;6434138,28575;6419850,26988;6418263,28575;6434138,31750;6480175,47625;6508750,163513;6515100,368300;6508750,612775;6505575,849313;6516688,1031875;6554788,1377950;6524625,1760538;6519863,1993900;6511925,2222500;6511925,2451100;6465888,2622550;6350000,2673350;6184900,2695575;5940425,2703513;5751513,2703513;5424488,2705100;4997450,2705100;4508500,2705100;4003675,2705100;3514725,2708275;3087688,2708275;2760663,2708275;2571750,2708275;1700213,2684463;360363,2681288;217488,2676525;92075,2649538;26988,2549525;22225,2366963;4763,1703388;34925,1358900;26988,1120775;7938,714375;0,447675;31750,249238;61913,147638;77788,69850;179388,20638;338138,11113;488950,15875;1385888,4763;1828800,20638;2349500,12700;2714625,1588;2878138,0;3181350,0;3584575,0;4043363,0;4527550,0;4989513,0;5392738,1588;5692775,1588;5856288,1588;5965825,1588" o:connectangles="0,0,0,0,0,0,0,0,0,0,0,0,0,0,0,0,0,0,0,0,0,0,0,0,0,0,0,0,0,0,0,0,0,0,0,0,0,0,0,0,0,0,0,0,0,0,0,0,0,0,0,0,0,0,0,0,0,0,0,0,0,0"/>
            </v:shape>
            <v:shape id="Freeform 7" o:spid="_x0000_s1069" style="position:absolute;left:2825;top:3460;width:63103;height:25130;visibility:visible;mso-wrap-style:square;v-text-anchor:top" coordsize="3975,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H2B8MA&#10;AADaAAAADwAAAGRycy9kb3ducmV2LnhtbESPQWvCQBSE7wX/w/IEb3VjwTZEV9FSoaeWRD14e2Sf&#10;2WD2bdjdmvTfdwuFHoeZ+YZZb0fbiTv50DpWsJhnIIhrp1tuFJyOh8ccRIjIGjvHpOCbAmw3k4c1&#10;FtoNXNK9io1IEA4FKjAx9oWUoTZkMcxdT5y8q/MWY5K+kdrjkOC2k09Z9iwttpwWDPb0aqi+VV9W&#10;wa4/fJ7z9u2jHMN+cV5ezMBYKjWbjrsViEhj/A//td+1ghf4vZJu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H2B8MAAADaAAAADwAAAAAAAAAAAAAAAACYAgAAZHJzL2Rv&#10;d25yZXYueG1sUEsFBgAAAAAEAAQA9QAAAIgDAAAAAA==&#10;" path="m2533,10r-340,l1515,12r-678,l498,12r-169,l245,15r-85,5l118,25,77,35,57,44,40,54r-5,3l30,62r-3,7l23,78,20,88r-9,42l8,173r,84l8,299,6,342,3,426,5,596r6,338l13,1105,8,1274r-5,85l1,1444r4,42l13,1527r3,10l21,1545r4,5l30,1554r3,1l38,1555r21,6l62,1561r3,l65,1562r-1,2l64,1564r,l62,1564r-2,l52,1562r2,2l64,1566r20,5l126,1574r85,3l296,1576r84,l1058,1576r679,-2l2075,1574r171,l2415,1572r85,-3l2584,1566r85,-2l2753,1564r85,l2922,1566r87,3l3093,1572r169,-1l3432,1567r84,-1l3601,1567r84,2l3770,1571r42,-2l3854,1564r21,-5l3893,1550r17,-11l3925,1523r16,-23l3951,1474r8,-27l3966,1405r3,-42l3969,1278r-5,-85l3951,1024r-7,-85l3941,855r3,-85l3949,685r4,-84l3951,516r-7,-169l3942,262r2,-84l3944,135r-7,-42l3936,84r-4,-10l3927,64r-2,-3l3922,57,3905,46r-18,-7l3846,30r-42,-3l3719,25,3550,24,3210,20,2872,13,2533,10xm2533,r339,5l3210,12r340,3l3719,17r85,1l3846,22r42,8l3902,35r13,7l3927,52r4,4l3934,61r3,10l3942,81r2,10l3951,135r,43l3949,262r2,85l3956,516r3,85l3956,685r-7,85l3946,855r3,84l3956,1024r13,169l3975,1278r,85l3969,1405r-6,42l3954,1474r-12,27l3927,1525r-13,15l3895,1554r-19,8l3854,1567r-42,5l3770,1574r-85,-2l3601,1571r-85,l3432,1572r-170,4l3093,1577r-86,-1l2922,1571r-84,-2l2753,1571r-84,l2584,1572r-84,4l2415,1579r-678,4l1058,1581r-678,-2l211,1579r-85,-3l84,1572r-20,-3l52,1566r-5,-2l47,1564r,l45,1564r,-2l47,1561r2,l52,1561r-14,-2l33,1557r-5,-2l23,1550r-3,-3l15,1537r-4,-9l3,1486,,1444r1,-85l8,1274r3,-169l10,934,3,596,,426,3,342,5,299r,-42l5,173,8,129,16,88,20,78,23,68r4,-7l32,56r5,-5l55,39,76,32,118,22r41,-7l245,10,329,7,498,5,837,3,1515,2,2193,r340,xe" fillcolor="#493930 [3215]" strokeweight="0">
              <v:path arrowok="t" o:connecttype="custom" o:connectlocs="1328738,19050;254000,31750;63500,85725;36513,123825;12700,407988;7938,946150;4763,2157413;25400,2439988;52388,2468563;103188,2478088;101600,2482850;85725,2482850;334963,2503488;2757488,2498725;3968750,2490788;4505325,2482850;5178425,2493963;5849938,2490788;6151563,2474913;6256338,2381250;6300788,2163763;6261100,1490663;6275388,954088;6261100,282575;6242050,117475;6199188,73025;5903913,39688;4021138,15875;5635625,23813;6172200,47625;6240463,88900;6261100,144463;6272213,550863;6269038,1222375;6300788,1893888;6291263,2297113;6213475,2444750;6051550,2495550;5581650,2493963;4773613,2501900;4237038,2493963;2757488,2513013;200025,2501900;74613,2482850;71438,2479675;60325,2474913;31750,2455863;0,2292350;15875,1482725;7938,474663;25400,139700;50800,88900;187325,34925;790575,7938;4021138,0" o:connectangles="0,0,0,0,0,0,0,0,0,0,0,0,0,0,0,0,0,0,0,0,0,0,0,0,0,0,0,0,0,0,0,0,0,0,0,0,0,0,0,0,0,0,0,0,0,0,0,0,0,0,0,0,0,0,0"/>
              <o:lock v:ext="edit" verticies="t"/>
            </v:shape>
          </v:group>
        </w:pic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307"/>
      </w:tblGrid>
      <w:tr w:rsidR="00C4795D" w:rsidTr="00EF13CF">
        <w:trPr>
          <w:trHeight w:hRule="exact" w:val="1080"/>
          <w:jc w:val="center"/>
        </w:trPr>
        <w:tc>
          <w:tcPr>
            <w:tcW w:w="8640" w:type="dxa"/>
          </w:tcPr>
          <w:p w:rsidR="00C4795D" w:rsidRDefault="007F3A34">
            <w:pPr>
              <w:pStyle w:val="Title"/>
            </w:pPr>
            <w:r>
              <w:rPr>
                <w:noProof/>
                <w:lang w:val="en-AU"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0" type="#_x0000_t202" style="position:absolute;margin-left:27.9pt;margin-top:32.2pt;width:374.1pt;height:556.5pt;z-index:251671552" filled="f" stroked="f">
                  <v:textbox>
                    <w:txbxContent>
                      <w:p w:rsidR="00EF13CF" w:rsidRDefault="00EF13CF" w:rsidP="00EF13CF">
                        <w:pPr>
                          <w:jc w:val="center"/>
                          <w:rPr>
                            <w:b/>
                            <w:color w:val="D32966" w:themeColor="accent1"/>
                            <w:sz w:val="72"/>
                            <w:szCs w:val="72"/>
                          </w:rPr>
                        </w:pPr>
                        <w:r w:rsidRPr="00EF13CF">
                          <w:rPr>
                            <w:b/>
                            <w:color w:val="D32966" w:themeColor="accent1"/>
                            <w:sz w:val="72"/>
                            <w:szCs w:val="72"/>
                          </w:rPr>
                          <w:t>Certificate of Appreciation</w:t>
                        </w:r>
                      </w:p>
                      <w:p w:rsidR="00EF13CF" w:rsidRDefault="00EF13CF" w:rsidP="00EF13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EF13CF" w:rsidRDefault="00EF13CF" w:rsidP="00EF13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EF13CF" w:rsidRDefault="00EF13CF" w:rsidP="00EF13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EF13CF" w:rsidRPr="0047420A" w:rsidRDefault="00EF13CF" w:rsidP="00EF13CF">
                        <w:pPr>
                          <w:jc w:val="center"/>
                          <w:rPr>
                            <w:rFonts w:ascii="Trebuchet MS" w:hAnsi="Trebuchet MS"/>
                            <w:sz w:val="24"/>
                            <w:szCs w:val="24"/>
                          </w:rPr>
                        </w:pPr>
                        <w:r w:rsidRPr="0047420A">
                          <w:rPr>
                            <w:rFonts w:ascii="Trebuchet MS" w:hAnsi="Trebuchet MS"/>
                            <w:sz w:val="24"/>
                            <w:szCs w:val="24"/>
                          </w:rPr>
                          <w:t>[CLUB NAME]</w:t>
                        </w:r>
                      </w:p>
                      <w:p w:rsidR="00EF13CF" w:rsidRPr="0047420A" w:rsidRDefault="00EF13CF" w:rsidP="00EF13CF">
                        <w:pPr>
                          <w:jc w:val="center"/>
                          <w:rPr>
                            <w:rFonts w:ascii="Trebuchet MS" w:hAnsi="Trebuchet MS"/>
                            <w:sz w:val="24"/>
                            <w:szCs w:val="24"/>
                          </w:rPr>
                        </w:pPr>
                        <w:proofErr w:type="gramStart"/>
                        <w:r w:rsidRPr="0047420A">
                          <w:rPr>
                            <w:rFonts w:ascii="Trebuchet MS" w:hAnsi="Trebuchet MS"/>
                            <w:sz w:val="24"/>
                            <w:szCs w:val="24"/>
                          </w:rPr>
                          <w:t>thanks</w:t>
                        </w:r>
                        <w:proofErr w:type="gramEnd"/>
                        <w:r w:rsidRPr="0047420A">
                          <w:rPr>
                            <w:rFonts w:ascii="Trebuchet MS" w:hAnsi="Trebuchet MS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F13CF" w:rsidRPr="003F6177" w:rsidRDefault="00EF13CF" w:rsidP="00EF13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EF13CF" w:rsidRPr="0047420A" w:rsidRDefault="00EF13CF" w:rsidP="00EF13CF">
                        <w:pPr>
                          <w:jc w:val="center"/>
                          <w:rPr>
                            <w:rFonts w:ascii="Trebuchet MS" w:hAnsi="Trebuchet MS"/>
                            <w:b/>
                            <w:color w:val="2FA9A9" w:themeColor="accent2"/>
                            <w:sz w:val="32"/>
                            <w:szCs w:val="32"/>
                          </w:rPr>
                        </w:pPr>
                        <w:r w:rsidRPr="0047420A">
                          <w:rPr>
                            <w:rFonts w:ascii="Trebuchet MS" w:hAnsi="Trebuchet MS"/>
                            <w:b/>
                            <w:color w:val="2FA9A9" w:themeColor="accent2"/>
                            <w:sz w:val="32"/>
                            <w:szCs w:val="32"/>
                          </w:rPr>
                          <w:t>[FIRST NAME] [LAST NAME]</w:t>
                        </w:r>
                      </w:p>
                      <w:p w:rsidR="00EF13CF" w:rsidRPr="003F6177" w:rsidRDefault="00EF13CF" w:rsidP="00EF13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EF13CF" w:rsidRPr="0047420A" w:rsidRDefault="00EF13CF" w:rsidP="00EF13CF">
                        <w:pPr>
                          <w:jc w:val="center"/>
                          <w:rPr>
                            <w:rFonts w:ascii="Trebuchet MS" w:hAnsi="Trebuchet MS"/>
                            <w:sz w:val="24"/>
                            <w:szCs w:val="24"/>
                          </w:rPr>
                        </w:pPr>
                        <w:proofErr w:type="gramStart"/>
                        <w:r w:rsidRPr="0047420A">
                          <w:rPr>
                            <w:rFonts w:ascii="Trebuchet MS" w:hAnsi="Trebuchet MS"/>
                            <w:sz w:val="24"/>
                            <w:szCs w:val="24"/>
                          </w:rPr>
                          <w:t>in</w:t>
                        </w:r>
                        <w:proofErr w:type="gramEnd"/>
                        <w:r w:rsidRPr="0047420A">
                          <w:rPr>
                            <w:rFonts w:ascii="Trebuchet MS" w:hAnsi="Trebuchet MS"/>
                            <w:sz w:val="24"/>
                            <w:szCs w:val="24"/>
                          </w:rPr>
                          <w:t xml:space="preserve"> recognition of your contribution as a volunteer</w:t>
                        </w:r>
                      </w:p>
                      <w:p w:rsidR="00EF13CF" w:rsidRDefault="00EF13CF" w:rsidP="00EF13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EF13CF" w:rsidRDefault="00EF13CF" w:rsidP="00EF13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EF13CF" w:rsidRDefault="00EF13CF" w:rsidP="00EF13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EF13CF" w:rsidRPr="003F6177" w:rsidRDefault="00EF13CF" w:rsidP="00EF13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EF13CF" w:rsidRPr="003F6177" w:rsidRDefault="00EF13CF" w:rsidP="00EF13C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EF13CF" w:rsidRPr="0047420A" w:rsidRDefault="00EF13CF" w:rsidP="00EF13CF">
                        <w:pPr>
                          <w:tabs>
                            <w:tab w:val="right" w:leader="underscore" w:pos="3969"/>
                            <w:tab w:val="left" w:pos="5954"/>
                            <w:tab w:val="right" w:leader="underscore" w:pos="9498"/>
                          </w:tabs>
                          <w:rPr>
                            <w:rFonts w:ascii="Trebuchet MS" w:hAnsi="Trebuchet MS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  <w:r w:rsidRPr="0047420A">
                          <w:rPr>
                            <w:rFonts w:ascii="Trebuchet MS" w:hAnsi="Trebuchet MS"/>
                            <w:sz w:val="24"/>
                            <w:szCs w:val="24"/>
                          </w:rPr>
                          <w:t xml:space="preserve">   __________________________</w:t>
                        </w:r>
                        <w:r w:rsidRPr="0047420A">
                          <w:rPr>
                            <w:rFonts w:ascii="Trebuchet MS" w:hAnsi="Trebuchet MS"/>
                            <w:sz w:val="24"/>
                            <w:szCs w:val="24"/>
                          </w:rPr>
                          <w:tab/>
                          <w:t xml:space="preserve">     </w:t>
                        </w:r>
                        <w:proofErr w:type="gramStart"/>
                        <w:r w:rsidRPr="0047420A">
                          <w:rPr>
                            <w:rFonts w:ascii="Trebuchet MS" w:hAnsi="Trebuchet MS"/>
                            <w:sz w:val="24"/>
                            <w:szCs w:val="24"/>
                          </w:rPr>
                          <w:t>Date  _</w:t>
                        </w:r>
                        <w:proofErr w:type="gramEnd"/>
                        <w:r w:rsidRPr="0047420A">
                          <w:rPr>
                            <w:rFonts w:ascii="Trebuchet MS" w:hAnsi="Trebuchet MS"/>
                            <w:sz w:val="24"/>
                            <w:szCs w:val="24"/>
                          </w:rPr>
                          <w:t>______________</w:t>
                        </w:r>
                      </w:p>
                      <w:p w:rsidR="00EF13CF" w:rsidRPr="0047420A" w:rsidRDefault="00EF13CF" w:rsidP="00EF13CF">
                        <w:pPr>
                          <w:tabs>
                            <w:tab w:val="left" w:pos="5954"/>
                          </w:tabs>
                          <w:rPr>
                            <w:rFonts w:ascii="Trebuchet MS" w:hAnsi="Trebuchet MS"/>
                            <w:sz w:val="24"/>
                            <w:szCs w:val="24"/>
                          </w:rPr>
                        </w:pPr>
                        <w:r w:rsidRPr="0047420A">
                          <w:rPr>
                            <w:rFonts w:ascii="Trebuchet MS" w:hAnsi="Trebuchet MS"/>
                            <w:sz w:val="24"/>
                            <w:szCs w:val="24"/>
                          </w:rPr>
                          <w:t xml:space="preserve">        </w:t>
                        </w:r>
                        <w:r w:rsidR="0047420A">
                          <w:rPr>
                            <w:rFonts w:ascii="Trebuchet MS" w:hAnsi="Trebuchet MS"/>
                            <w:sz w:val="24"/>
                            <w:szCs w:val="24"/>
                          </w:rPr>
                          <w:t xml:space="preserve"> </w:t>
                        </w:r>
                        <w:r w:rsidRPr="0047420A">
                          <w:rPr>
                            <w:rFonts w:ascii="Trebuchet MS" w:hAnsi="Trebuchet MS"/>
                            <w:sz w:val="24"/>
                            <w:szCs w:val="24"/>
                          </w:rPr>
                          <w:t>[NAME]</w:t>
                        </w:r>
                        <w:r w:rsidRPr="0047420A">
                          <w:rPr>
                            <w:rFonts w:ascii="Trebuchet MS" w:hAnsi="Trebuchet MS"/>
                            <w:sz w:val="24"/>
                            <w:szCs w:val="24"/>
                          </w:rPr>
                          <w:br/>
                          <w:t xml:space="preserve">         [POSITION]</w:t>
                        </w:r>
                      </w:p>
                      <w:p w:rsidR="00EF13CF" w:rsidRPr="003F6177" w:rsidRDefault="00237240" w:rsidP="00237240">
                        <w:pPr>
                          <w:tabs>
                            <w:tab w:val="left" w:pos="5954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  <w:lang w:val="en-AU" w:eastAsia="en-AU"/>
                          </w:rPr>
                          <w:drawing>
                            <wp:inline distT="0" distB="0" distL="0" distR="0">
                              <wp:extent cx="1440180" cy="1714500"/>
                              <wp:effectExtent l="19050" t="0" r="7620" b="0"/>
                              <wp:docPr id="2" name="Picture 1" descr="Click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lick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180" cy="1714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F13CF" w:rsidRPr="003F6177" w:rsidRDefault="00EF13CF" w:rsidP="00EF13CF">
                        <w:pPr>
                          <w:tabs>
                            <w:tab w:val="left" w:pos="5954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EF13CF" w:rsidRPr="00EF13CF" w:rsidRDefault="00EF13CF" w:rsidP="00EF13CF">
                        <w:pPr>
                          <w:jc w:val="center"/>
                          <w:rPr>
                            <w:b/>
                            <w:color w:val="D32966" w:themeColor="accent1"/>
                            <w:sz w:val="18"/>
                            <w:szCs w:val="18"/>
                          </w:rPr>
                        </w:pPr>
                      </w:p>
                      <w:p w:rsidR="00EF13CF" w:rsidRDefault="00EF13CF" w:rsidP="00EF13CF">
                        <w:pPr>
                          <w:jc w:val="center"/>
                          <w:rPr>
                            <w:b/>
                            <w:color w:val="D32966" w:themeColor="accent1"/>
                            <w:sz w:val="72"/>
                            <w:szCs w:val="72"/>
                          </w:rPr>
                        </w:pPr>
                      </w:p>
                      <w:p w:rsidR="00EF13CF" w:rsidRPr="00EF13CF" w:rsidRDefault="00EF13CF" w:rsidP="00EF13CF">
                        <w:pPr>
                          <w:jc w:val="center"/>
                          <w:rPr>
                            <w:b/>
                            <w:color w:val="D32966" w:themeColor="accent1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</w:pict>
            </w:r>
            <w:r w:rsidR="00EF13CF">
              <w:t xml:space="preserve"> </w:t>
            </w:r>
          </w:p>
          <w:p w:rsidR="00EF13CF" w:rsidRDefault="00EF13CF" w:rsidP="00EF13CF"/>
          <w:p w:rsidR="00EF13CF" w:rsidRDefault="00EF13CF" w:rsidP="00EF13CF"/>
          <w:p w:rsidR="00EF13CF" w:rsidRPr="00EF13CF" w:rsidRDefault="00EF13CF" w:rsidP="00EF13CF"/>
        </w:tc>
      </w:tr>
      <w:tr w:rsidR="00C4795D" w:rsidTr="00EF13CF">
        <w:trPr>
          <w:trHeight w:hRule="exact" w:val="792"/>
          <w:jc w:val="center"/>
        </w:trPr>
        <w:tc>
          <w:tcPr>
            <w:tcW w:w="8640" w:type="dxa"/>
            <w:vAlign w:val="bottom"/>
          </w:tcPr>
          <w:p w:rsidR="00C4795D" w:rsidRDefault="00C4795D">
            <w:pPr>
              <w:pStyle w:val="Subtitle"/>
            </w:pPr>
          </w:p>
          <w:p w:rsidR="00EF13CF" w:rsidRPr="00EF13CF" w:rsidRDefault="00EF13CF" w:rsidP="00EF13CF"/>
        </w:tc>
      </w:tr>
      <w:tr w:rsidR="00C4795D" w:rsidTr="00EF13CF">
        <w:trPr>
          <w:trHeight w:hRule="exact" w:val="792"/>
          <w:jc w:val="center"/>
        </w:trPr>
        <w:tc>
          <w:tcPr>
            <w:tcW w:w="8640" w:type="dxa"/>
            <w:vAlign w:val="bottom"/>
          </w:tcPr>
          <w:p w:rsidR="00C4795D" w:rsidRDefault="00C4795D"/>
        </w:tc>
      </w:tr>
      <w:tr w:rsidR="00C4795D" w:rsidTr="00EF13CF">
        <w:trPr>
          <w:trHeight w:hRule="exact" w:val="2203"/>
          <w:jc w:val="center"/>
        </w:trPr>
        <w:tc>
          <w:tcPr>
            <w:tcW w:w="8640" w:type="dxa"/>
          </w:tcPr>
          <w:p w:rsidR="00C4795D" w:rsidRDefault="00C4795D"/>
        </w:tc>
      </w:tr>
      <w:tr w:rsidR="00C4795D" w:rsidTr="00EF13CF">
        <w:trPr>
          <w:trHeight w:hRule="exact" w:val="1080"/>
          <w:jc w:val="center"/>
        </w:trPr>
        <w:tc>
          <w:tcPr>
            <w:tcW w:w="8640" w:type="dxa"/>
          </w:tcPr>
          <w:p w:rsidR="00C4795D" w:rsidRDefault="00C4795D">
            <w:pPr>
              <w:pStyle w:val="Title"/>
            </w:pPr>
          </w:p>
        </w:tc>
      </w:tr>
      <w:tr w:rsidR="00C4795D" w:rsidTr="00EF13CF">
        <w:trPr>
          <w:trHeight w:hRule="exact" w:val="792"/>
          <w:jc w:val="center"/>
        </w:trPr>
        <w:tc>
          <w:tcPr>
            <w:tcW w:w="8640" w:type="dxa"/>
            <w:vAlign w:val="bottom"/>
          </w:tcPr>
          <w:p w:rsidR="00C4795D" w:rsidRDefault="00C4795D" w:rsidP="00EF13CF">
            <w:pPr>
              <w:pStyle w:val="Subtitle"/>
            </w:pPr>
          </w:p>
        </w:tc>
      </w:tr>
      <w:tr w:rsidR="00C4795D" w:rsidTr="00EF13CF">
        <w:trPr>
          <w:trHeight w:hRule="exact" w:val="792"/>
          <w:jc w:val="center"/>
        </w:trPr>
        <w:tc>
          <w:tcPr>
            <w:tcW w:w="8640" w:type="dxa"/>
            <w:vAlign w:val="bottom"/>
          </w:tcPr>
          <w:p w:rsidR="00C4795D" w:rsidRDefault="00C4795D"/>
        </w:tc>
      </w:tr>
      <w:tr w:rsidR="00C4795D" w:rsidTr="00EF13CF">
        <w:trPr>
          <w:trHeight w:hRule="exact" w:val="2203"/>
          <w:jc w:val="center"/>
        </w:trPr>
        <w:tc>
          <w:tcPr>
            <w:tcW w:w="8640" w:type="dxa"/>
          </w:tcPr>
          <w:p w:rsidR="00C4795D" w:rsidRDefault="00C4795D"/>
        </w:tc>
      </w:tr>
      <w:tr w:rsidR="00C4795D" w:rsidTr="00EF13CF">
        <w:trPr>
          <w:trHeight w:hRule="exact" w:val="1080"/>
          <w:jc w:val="center"/>
        </w:trPr>
        <w:tc>
          <w:tcPr>
            <w:tcW w:w="8640" w:type="dxa"/>
          </w:tcPr>
          <w:p w:rsidR="00C4795D" w:rsidRDefault="00237240">
            <w:pPr>
              <w:pStyle w:val="Title"/>
            </w:pPr>
            <w:r>
              <w:t xml:space="preserve">                           </w:t>
            </w:r>
          </w:p>
        </w:tc>
      </w:tr>
      <w:tr w:rsidR="00C4795D" w:rsidTr="00EF13CF">
        <w:trPr>
          <w:trHeight w:hRule="exact" w:val="792"/>
          <w:jc w:val="center"/>
        </w:trPr>
        <w:tc>
          <w:tcPr>
            <w:tcW w:w="8640" w:type="dxa"/>
            <w:vAlign w:val="bottom"/>
          </w:tcPr>
          <w:p w:rsidR="00C4795D" w:rsidRDefault="00C4795D">
            <w:pPr>
              <w:pStyle w:val="Subtitle"/>
            </w:pPr>
          </w:p>
        </w:tc>
      </w:tr>
      <w:tr w:rsidR="00C4795D" w:rsidTr="00EF13CF">
        <w:trPr>
          <w:trHeight w:hRule="exact" w:val="792"/>
          <w:jc w:val="center"/>
        </w:trPr>
        <w:tc>
          <w:tcPr>
            <w:tcW w:w="8640" w:type="dxa"/>
            <w:vAlign w:val="bottom"/>
          </w:tcPr>
          <w:p w:rsidR="00C4795D" w:rsidRDefault="00C4795D"/>
        </w:tc>
      </w:tr>
    </w:tbl>
    <w:p w:rsidR="00C4795D" w:rsidRDefault="00C4795D"/>
    <w:sectPr w:rsidR="00C4795D" w:rsidSect="0047420A">
      <w:pgSz w:w="11907" w:h="16839" w:code="9"/>
      <w:pgMar w:top="1584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compat>
    <w:useFELayout/>
  </w:compat>
  <w:rsids>
    <w:rsidRoot w:val="00EF13CF"/>
    <w:rsid w:val="00237240"/>
    <w:rsid w:val="003A0AE7"/>
    <w:rsid w:val="0047420A"/>
    <w:rsid w:val="007F3A34"/>
    <w:rsid w:val="00AC0E33"/>
    <w:rsid w:val="00C4795D"/>
    <w:rsid w:val="00CE5E3E"/>
    <w:rsid w:val="00E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93930" w:themeColor="text2"/>
        <w:lang w:val="en-US" w:eastAsia="ja-JP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5D"/>
  </w:style>
  <w:style w:type="paragraph" w:styleId="Heading1">
    <w:name w:val="heading 1"/>
    <w:basedOn w:val="Normal"/>
    <w:next w:val="Normal"/>
    <w:link w:val="Heading1Char"/>
    <w:uiPriority w:val="9"/>
    <w:qFormat/>
    <w:rsid w:val="00C4795D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D32966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9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A9A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95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rsid w:val="00C4795D"/>
    <w:pPr>
      <w:spacing w:after="120"/>
      <w:contextualSpacing/>
    </w:pPr>
    <w:rPr>
      <w:rFonts w:asciiTheme="majorHAnsi" w:eastAsiaTheme="majorEastAsia" w:hAnsiTheme="majorHAnsi" w:cstheme="majorBidi"/>
      <w:color w:val="D32966" w:themeColor="accent1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2"/>
    <w:rsid w:val="00C4795D"/>
    <w:rPr>
      <w:rFonts w:asciiTheme="majorHAnsi" w:eastAsiaTheme="majorEastAsia" w:hAnsiTheme="majorHAnsi" w:cstheme="majorBidi"/>
      <w:color w:val="D32966" w:themeColor="accent1"/>
      <w:spacing w:val="-10"/>
      <w:kern w:val="28"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C4795D"/>
    <w:rPr>
      <w:color w:val="808080"/>
    </w:rPr>
  </w:style>
  <w:style w:type="paragraph" w:styleId="Subtitle">
    <w:name w:val="Subtitle"/>
    <w:basedOn w:val="Normal"/>
    <w:next w:val="Normal"/>
    <w:link w:val="SubtitleChar"/>
    <w:uiPriority w:val="3"/>
    <w:qFormat/>
    <w:rsid w:val="00C4795D"/>
    <w:pPr>
      <w:numPr>
        <w:ilvl w:val="1"/>
      </w:numPr>
      <w:spacing w:after="40"/>
      <w:contextualSpacing/>
    </w:pPr>
    <w:rPr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sid w:val="00C4795D"/>
    <w:rPr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795D"/>
    <w:rPr>
      <w:rFonts w:asciiTheme="majorHAnsi" w:eastAsiaTheme="majorEastAsia" w:hAnsiTheme="majorHAnsi" w:cstheme="majorBidi"/>
      <w:color w:val="D32966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795D"/>
    <w:rPr>
      <w:rFonts w:asciiTheme="majorHAnsi" w:eastAsiaTheme="majorEastAsia" w:hAnsiTheme="majorHAnsi" w:cstheme="majorBidi"/>
      <w:color w:val="2FA9A9" w:themeColor="accen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9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smith\Downloads\TS104029169%20(1).dotx" TargetMode="External"/></Relationships>
</file>

<file path=word/theme/theme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50E583-B19A-4508-B8F4-13C4B2934A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TS104029169 (1)</Template>
  <TotalTime>20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g.smith</dc:creator>
  <cp:lastModifiedBy>g.smith</cp:lastModifiedBy>
  <cp:revision>3</cp:revision>
  <cp:lastPrinted>2013-03-06T21:39:00Z</cp:lastPrinted>
  <dcterms:created xsi:type="dcterms:W3CDTF">2014-09-24T01:11:00Z</dcterms:created>
  <dcterms:modified xsi:type="dcterms:W3CDTF">2014-09-24T01:52:00Z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TC040291699991</vt:lpwstr>
  </property>
</Properties>
</file>